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7E99" w:rsidRDefault="00397E99">
      <w:bookmarkStart w:id="0" w:name="_GoBack"/>
      <w:bookmarkEnd w:id="0"/>
    </w:p>
    <w:p w:rsidR="00397E99" w:rsidRDefault="00397E99"/>
    <w:p w:rsidR="00397E99" w:rsidRDefault="00397E99"/>
    <w:p w:rsidR="00397E99" w:rsidRDefault="00397E99"/>
    <w:p w:rsidR="00397E99" w:rsidRDefault="00397E99"/>
    <w:p w:rsidR="00397E99" w:rsidRPr="00025651" w:rsidRDefault="00025651" w:rsidP="00850D6A">
      <w:pPr>
        <w:spacing w:after="240"/>
        <w:jc w:val="center"/>
        <w:rPr>
          <w:b/>
          <w:bCs/>
          <w:spacing w:val="40"/>
          <w:kern w:val="32"/>
          <w:sz w:val="32"/>
          <w:szCs w:val="32"/>
          <w:u w:val="single"/>
        </w:rPr>
      </w:pPr>
      <w:r w:rsidRPr="00025651">
        <w:rPr>
          <w:b/>
          <w:bCs/>
          <w:sz w:val="32"/>
          <w:szCs w:val="32"/>
        </w:rPr>
        <w:t>Titel der Hausarbeit</w:t>
      </w:r>
    </w:p>
    <w:p w:rsidR="00993902" w:rsidRPr="00025651" w:rsidRDefault="00025651">
      <w:pPr>
        <w:jc w:val="center"/>
        <w:rPr>
          <w:sz w:val="28"/>
          <w:szCs w:val="28"/>
        </w:rPr>
      </w:pPr>
      <w:r w:rsidRPr="00025651">
        <w:rPr>
          <w:sz w:val="28"/>
          <w:szCs w:val="28"/>
        </w:rPr>
        <w:t>(Untertitel)</w:t>
      </w:r>
    </w:p>
    <w:p w:rsidR="00993902" w:rsidRDefault="00993902">
      <w:pPr>
        <w:jc w:val="center"/>
        <w:rPr>
          <w:i/>
          <w:iCs/>
          <w:sz w:val="20"/>
          <w:szCs w:val="20"/>
        </w:rPr>
      </w:pPr>
    </w:p>
    <w:p w:rsidR="00993902" w:rsidRDefault="00993902">
      <w:pPr>
        <w:jc w:val="center"/>
        <w:rPr>
          <w:i/>
          <w:iCs/>
          <w:sz w:val="20"/>
          <w:szCs w:val="20"/>
        </w:rPr>
      </w:pPr>
    </w:p>
    <w:p w:rsidR="00025651" w:rsidRDefault="00025651">
      <w:pPr>
        <w:jc w:val="center"/>
        <w:rPr>
          <w:i/>
          <w:iCs/>
          <w:sz w:val="20"/>
          <w:szCs w:val="20"/>
        </w:rPr>
      </w:pPr>
    </w:p>
    <w:p w:rsidR="00025651" w:rsidRDefault="00025651">
      <w:pPr>
        <w:jc w:val="center"/>
        <w:rPr>
          <w:i/>
          <w:iCs/>
          <w:sz w:val="20"/>
          <w:szCs w:val="20"/>
        </w:rPr>
      </w:pPr>
    </w:p>
    <w:p w:rsidR="00993902" w:rsidRDefault="00850D6A">
      <w:pPr>
        <w:jc w:val="center"/>
        <w:rPr>
          <w:i/>
          <w:iCs/>
          <w:sz w:val="20"/>
          <w:szCs w:val="20"/>
        </w:rPr>
      </w:pPr>
      <w:r>
        <w:rPr>
          <w:i/>
          <w:iCs/>
          <w:sz w:val="20"/>
          <w:szCs w:val="20"/>
        </w:rPr>
        <w:t>Hausarbeit</w:t>
      </w: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60453B">
      <w:pPr>
        <w:jc w:val="center"/>
        <w:rPr>
          <w:i/>
          <w:iCs/>
          <w:sz w:val="20"/>
          <w:szCs w:val="20"/>
        </w:rPr>
      </w:pPr>
      <w:r>
        <w:rPr>
          <w:i/>
          <w:iCs/>
          <w:noProof/>
          <w:sz w:val="20"/>
          <w:szCs w:val="20"/>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88265</wp:posOffset>
                </wp:positionV>
                <wp:extent cx="7001510" cy="2929255"/>
                <wp:effectExtent l="0" t="0" r="63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92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5427" w:rsidRPr="00025651" w:rsidRDefault="00025651" w:rsidP="00025651">
                            <w:pPr>
                              <w:spacing w:line="360" w:lineRule="auto"/>
                            </w:pPr>
                            <w:r w:rsidRPr="00025651">
                              <w:t xml:space="preserve">Name: </w:t>
                            </w:r>
                          </w:p>
                          <w:p w:rsidR="00025651" w:rsidRPr="00025651" w:rsidRDefault="00025651" w:rsidP="00025651">
                            <w:pPr>
                              <w:spacing w:line="360" w:lineRule="auto"/>
                            </w:pPr>
                            <w:r w:rsidRPr="00025651">
                              <w:t>Studiengang:</w:t>
                            </w:r>
                          </w:p>
                          <w:p w:rsidR="00735427" w:rsidRPr="00025651" w:rsidRDefault="00025651" w:rsidP="00025651">
                            <w:pPr>
                              <w:spacing w:line="360" w:lineRule="auto"/>
                            </w:pPr>
                            <w:r w:rsidRPr="00025651">
                              <w:t>Matrikelnr.:</w:t>
                            </w:r>
                          </w:p>
                          <w:p w:rsidR="00025651" w:rsidRPr="00025651" w:rsidRDefault="00025651" w:rsidP="00025651">
                            <w:pPr>
                              <w:spacing w:line="360" w:lineRule="auto"/>
                            </w:pPr>
                            <w:r w:rsidRPr="00025651">
                              <w:t>Adresse:</w:t>
                            </w:r>
                          </w:p>
                          <w:p w:rsidR="00025651" w:rsidRDefault="00025651" w:rsidP="00025651">
                            <w:pPr>
                              <w:spacing w:line="360" w:lineRule="auto"/>
                            </w:pPr>
                            <w:r w:rsidRPr="00025651">
                              <w:t>E-Mail:</w:t>
                            </w:r>
                          </w:p>
                          <w:p w:rsidR="00025651" w:rsidRDefault="00025651" w:rsidP="00025651">
                            <w:pPr>
                              <w:spacing w:line="360" w:lineRule="auto"/>
                            </w:pPr>
                          </w:p>
                          <w:p w:rsidR="00025651" w:rsidRDefault="00025651" w:rsidP="00025651">
                            <w:pPr>
                              <w:spacing w:line="360" w:lineRule="auto"/>
                            </w:pPr>
                            <w:r>
                              <w:t>Veranstaltung/Semester der Veranstaltung:</w:t>
                            </w:r>
                          </w:p>
                          <w:p w:rsidR="00025651" w:rsidRDefault="00025651" w:rsidP="00025651">
                            <w:pPr>
                              <w:spacing w:line="360" w:lineRule="auto"/>
                            </w:pPr>
                            <w:r>
                              <w:t>Modul:</w:t>
                            </w:r>
                          </w:p>
                          <w:p w:rsidR="00025651" w:rsidRPr="00025651" w:rsidRDefault="00025651" w:rsidP="00025651">
                            <w:pPr>
                              <w:spacing w:line="360" w:lineRule="auto"/>
                            </w:pPr>
                            <w:r>
                              <w:t>Leiter der Veranstaltung:</w:t>
                            </w:r>
                          </w:p>
                          <w:p w:rsidR="00025651" w:rsidRPr="00025651" w:rsidRDefault="00025651" w:rsidP="00025651">
                            <w:pPr>
                              <w:spacing w:line="360" w:lineRule="auto"/>
                            </w:pPr>
                          </w:p>
                          <w:p w:rsidR="00735427" w:rsidRPr="00025651" w:rsidRDefault="00025651" w:rsidP="00025651">
                            <w:pPr>
                              <w:spacing w:line="360" w:lineRule="auto"/>
                            </w:pPr>
                            <w:r w:rsidRPr="00025651">
                              <w:t>Abgabed</w:t>
                            </w:r>
                            <w:r w:rsidR="00735427" w:rsidRPr="00025651">
                              <w:t xml:space="preserve">atum: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2pt;margin-top:6.95pt;width:551.3pt;height:2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" filled="f" stroked="f">
                <v:stroke joinstyle="round"/>
                <v:textbox inset="0,0,0,0">
                  <w:txbxContent>
                    <w:p w:rsidR="00735427" w:rsidRPr="00025651" w:rsidRDefault="00025651" w:rsidP="00025651">
                      <w:pPr>
                        <w:spacing w:line="360" w:lineRule="auto"/>
                      </w:pPr>
                      <w:r w:rsidRPr="00025651">
                        <w:t xml:space="preserve">Name: </w:t>
                      </w:r>
                    </w:p>
                    <w:p w:rsidR="00025651" w:rsidRPr="00025651" w:rsidRDefault="00025651" w:rsidP="00025651">
                      <w:pPr>
                        <w:spacing w:line="360" w:lineRule="auto"/>
                      </w:pPr>
                      <w:r w:rsidRPr="00025651">
                        <w:t>Studiengang:</w:t>
                      </w:r>
                    </w:p>
                    <w:p w:rsidR="00735427" w:rsidRPr="00025651" w:rsidRDefault="00025651" w:rsidP="00025651">
                      <w:pPr>
                        <w:spacing w:line="360" w:lineRule="auto"/>
                      </w:pPr>
                      <w:r w:rsidRPr="00025651">
                        <w:t>Matrikelnr.:</w:t>
                      </w:r>
                    </w:p>
                    <w:p w:rsidR="00025651" w:rsidRPr="00025651" w:rsidRDefault="00025651" w:rsidP="00025651">
                      <w:pPr>
                        <w:spacing w:line="360" w:lineRule="auto"/>
                      </w:pPr>
                      <w:r w:rsidRPr="00025651">
                        <w:t>Adresse:</w:t>
                      </w:r>
                    </w:p>
                    <w:p w:rsidR="00025651" w:rsidRDefault="00025651" w:rsidP="00025651">
                      <w:pPr>
                        <w:spacing w:line="360" w:lineRule="auto"/>
                      </w:pPr>
                      <w:r w:rsidRPr="00025651">
                        <w:t>E-Mail:</w:t>
                      </w:r>
                    </w:p>
                    <w:p w:rsidR="00025651" w:rsidRDefault="00025651" w:rsidP="00025651">
                      <w:pPr>
                        <w:spacing w:line="360" w:lineRule="auto"/>
                      </w:pPr>
                    </w:p>
                    <w:p w:rsidR="00025651" w:rsidRDefault="00025651" w:rsidP="00025651">
                      <w:pPr>
                        <w:spacing w:line="360" w:lineRule="auto"/>
                      </w:pPr>
                      <w:r>
                        <w:t>Veranstaltung/Semester der Veranstaltung:</w:t>
                      </w:r>
                    </w:p>
                    <w:p w:rsidR="00025651" w:rsidRDefault="00025651" w:rsidP="00025651">
                      <w:pPr>
                        <w:spacing w:line="360" w:lineRule="auto"/>
                      </w:pPr>
                      <w:r>
                        <w:t>Modul:</w:t>
                      </w:r>
                    </w:p>
                    <w:p w:rsidR="00025651" w:rsidRPr="00025651" w:rsidRDefault="00025651" w:rsidP="00025651">
                      <w:pPr>
                        <w:spacing w:line="360" w:lineRule="auto"/>
                      </w:pPr>
                      <w:r>
                        <w:t>Leiter der Veranstaltung:</w:t>
                      </w:r>
                    </w:p>
                    <w:p w:rsidR="00025651" w:rsidRPr="00025651" w:rsidRDefault="00025651" w:rsidP="00025651">
                      <w:pPr>
                        <w:spacing w:line="360" w:lineRule="auto"/>
                      </w:pPr>
                    </w:p>
                    <w:p w:rsidR="00735427" w:rsidRPr="00025651" w:rsidRDefault="00025651" w:rsidP="00025651">
                      <w:pPr>
                        <w:spacing w:line="360" w:lineRule="auto"/>
                      </w:pPr>
                      <w:r w:rsidRPr="00025651">
                        <w:t>Abgabed</w:t>
                      </w:r>
                      <w:r w:rsidR="00735427" w:rsidRPr="00025651">
                        <w:t xml:space="preserve">atum: </w:t>
                      </w:r>
                    </w:p>
                  </w:txbxContent>
                </v:textbox>
              </v:shape>
            </w:pict>
          </mc:Fallback>
        </mc:AlternateContent>
      </w: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735427" w:rsidRDefault="00735427" w:rsidP="00A05453">
      <w:pPr>
        <w:pStyle w:val="Default"/>
        <w:spacing w:line="360" w:lineRule="auto"/>
        <w:jc w:val="center"/>
        <w:rPr>
          <w:b/>
          <w:bCs/>
          <w:spacing w:val="40"/>
          <w:kern w:val="32"/>
          <w:sz w:val="32"/>
          <w:szCs w:val="32"/>
        </w:rPr>
      </w:pPr>
    </w:p>
    <w:p w:rsidR="00617842" w:rsidRDefault="00617842" w:rsidP="00A05453">
      <w:pPr>
        <w:pStyle w:val="Default"/>
        <w:spacing w:line="360" w:lineRule="auto"/>
        <w:jc w:val="center"/>
        <w:rPr>
          <w:b/>
          <w:bCs/>
          <w:spacing w:val="40"/>
          <w:kern w:val="32"/>
          <w:sz w:val="32"/>
          <w:szCs w:val="32"/>
        </w:rPr>
        <w:sectPr w:rsidR="00617842" w:rsidSect="0059407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134" w:left="1417" w:header="720" w:footer="720" w:gutter="0"/>
          <w:pgNumType w:fmt="upperRoman" w:start="1"/>
          <w:cols w:space="720"/>
          <w:docGrid w:linePitch="326"/>
        </w:sectPr>
      </w:pPr>
    </w:p>
    <w:p w:rsidR="00025651" w:rsidRDefault="00025651" w:rsidP="00A05453">
      <w:pPr>
        <w:pStyle w:val="Default"/>
        <w:spacing w:line="360" w:lineRule="auto"/>
        <w:jc w:val="center"/>
        <w:rPr>
          <w:b/>
          <w:bCs/>
          <w:spacing w:val="40"/>
          <w:kern w:val="32"/>
          <w:sz w:val="32"/>
          <w:szCs w:val="32"/>
        </w:rPr>
      </w:pPr>
    </w:p>
    <w:p w:rsidR="00025651" w:rsidRDefault="00025651" w:rsidP="00025651">
      <w:pPr>
        <w:pStyle w:val="berschrift1"/>
        <w:rPr>
          <w:rFonts w:ascii="Times New Roman" w:hAnsi="Times New Roman" w:cs="Times New Roman"/>
          <w:color w:val="000000" w:themeColor="text1"/>
          <w:kern w:val="32"/>
          <w:sz w:val="26"/>
          <w:szCs w:val="26"/>
        </w:rPr>
      </w:pPr>
      <w:r w:rsidRPr="00DB14BC">
        <w:rPr>
          <w:rFonts w:ascii="Times New Roman" w:hAnsi="Times New Roman" w:cs="Times New Roman"/>
          <w:color w:val="000000" w:themeColor="text1"/>
          <w:kern w:val="32"/>
          <w:sz w:val="26"/>
          <w:szCs w:val="26"/>
        </w:rPr>
        <w:lastRenderedPageBreak/>
        <w:t>Inhaltsverzeichnis</w:t>
      </w:r>
    </w:p>
    <w:p w:rsidR="00DB14BC" w:rsidRDefault="00DB14BC" w:rsidP="00DB14BC">
      <w:pPr>
        <w:pStyle w:val="berschrift1"/>
      </w:pPr>
    </w:p>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Pr="00DB14BC" w:rsidRDefault="00DB14BC" w:rsidP="00DB14BC"/>
    <w:p w:rsidR="00594071" w:rsidRDefault="00594071" w:rsidP="00DB14BC">
      <w:pPr>
        <w:sectPr w:rsidR="00594071" w:rsidSect="00594071">
          <w:headerReference w:type="default" r:id="rId14"/>
          <w:footerReference w:type="default" r:id="rId15"/>
          <w:footnotePr>
            <w:pos w:val="beneathText"/>
          </w:footnotePr>
          <w:type w:val="continuous"/>
          <w:pgSz w:w="11905" w:h="16837"/>
          <w:pgMar w:top="1134" w:right="2268" w:bottom="1701" w:left="851" w:header="720" w:footer="720" w:gutter="0"/>
          <w:pgNumType w:fmt="upperRoman" w:start="1"/>
          <w:cols w:space="720"/>
          <w:docGrid w:linePitch="326"/>
        </w:sectPr>
      </w:pPr>
    </w:p>
    <w:p w:rsidR="00DB14BC" w:rsidRPr="00DB14BC" w:rsidRDefault="00DB14BC" w:rsidP="00DB14BC"/>
    <w:p w:rsidR="00DB14BC" w:rsidRDefault="00DB14BC" w:rsidP="00DB14BC">
      <w:pPr>
        <w:pStyle w:val="berschrift"/>
        <w:spacing w:line="360" w:lineRule="auto"/>
      </w:pPr>
      <w:r>
        <w:lastRenderedPageBreak/>
        <w:t>Eigenständigkeitserklärung</w:t>
      </w:r>
    </w:p>
    <w:p w:rsidR="00735427" w:rsidRPr="00735427" w:rsidRDefault="00735427" w:rsidP="00F927A4">
      <w:pPr>
        <w:pStyle w:val="Default"/>
        <w:spacing w:line="360" w:lineRule="auto"/>
        <w:jc w:val="both"/>
      </w:pPr>
      <w:r w:rsidRPr="00735427">
        <w:t xml:space="preserve">Der Unterzeichnete versichert, dass er die vorliegende schriftliche Arbeit selbstständig verfasst und keine anderen als die von ihm angegebenen Hilfsmittel benutzt hat. Die Stellen der Arbeit, die anderen Werken dem Wortlaut oder dem Sinn nach entnommen sind, wurden in jedem Fall unter Angabe der Quellen kenntlich gemacht. Dies gilt auch für beigegebene Tabellen, Zeichnungen, bildliche Darstellungen und Skizzen. </w:t>
      </w:r>
    </w:p>
    <w:p w:rsidR="00DB14BC" w:rsidRDefault="00DB14BC" w:rsidP="00DB14BC">
      <w:pPr>
        <w:autoSpaceDE w:val="0"/>
        <w:autoSpaceDN w:val="0"/>
        <w:adjustRightInd w:val="0"/>
        <w:spacing w:after="120" w:line="360" w:lineRule="auto"/>
        <w:jc w:val="both"/>
      </w:pPr>
    </w:p>
    <w:p w:rsidR="00993902" w:rsidRPr="00F927A4" w:rsidRDefault="00664E4D" w:rsidP="00F927A4">
      <w:pPr>
        <w:pStyle w:val="Fuzeile"/>
        <w:rPr>
          <w:rFonts w:eastAsia="MS Gothic"/>
        </w:rPr>
      </w:pPr>
      <w:r>
        <w:t>[Ort]</w:t>
      </w:r>
      <w:r w:rsidR="00A05453">
        <w:t>,</w:t>
      </w:r>
      <w:r w:rsidR="00DB14BC">
        <w:t xml:space="preserve"> </w:t>
      </w:r>
      <w:r w:rsidR="005C0085">
        <w:fldChar w:fldCharType="begin"/>
      </w:r>
      <w:r w:rsidR="00DB14BC">
        <w:instrText xml:space="preserve"> DATE   \* MERGEFORMAT </w:instrText>
      </w:r>
      <w:r w:rsidR="005C0085">
        <w:fldChar w:fldCharType="separate"/>
      </w:r>
      <w:r w:rsidR="0060453B">
        <w:rPr>
          <w:noProof/>
        </w:rPr>
        <w:t>16.01.2023</w:t>
      </w:r>
      <w:r w:rsidR="005C0085">
        <w:fldChar w:fldCharType="end"/>
      </w:r>
      <w:r w:rsidR="00A05453">
        <w:t xml:space="preserve"> </w:t>
      </w:r>
      <w:r w:rsidR="00F927A4">
        <w:t xml:space="preserve">       </w:t>
      </w:r>
      <w:r w:rsidR="00DB14BC">
        <w:t xml:space="preserve">               </w:t>
      </w:r>
      <w:r w:rsidR="00F927A4">
        <w:t xml:space="preserve">                       </w:t>
      </w:r>
      <w:r w:rsidR="00DB14BC">
        <w:t xml:space="preserve">   </w:t>
      </w:r>
      <w:r>
        <w:t xml:space="preserve">    </w:t>
      </w:r>
      <w:r w:rsidR="00DB14BC">
        <w:t xml:space="preserve">            </w:t>
      </w:r>
      <w:r w:rsidR="00735427" w:rsidRPr="00735427">
        <w:t>Unterschrift: ________________</w:t>
      </w:r>
    </w:p>
    <w:sectPr w:rsidR="00993902" w:rsidRPr="00F927A4" w:rsidSect="00617842">
      <w:headerReference w:type="default" r:id="rId16"/>
      <w:footerReference w:type="default" r:id="rId17"/>
      <w:footnotePr>
        <w:pos w:val="beneathText"/>
      </w:footnotePr>
      <w:type w:val="continuous"/>
      <w:pgSz w:w="11905" w:h="16837"/>
      <w:pgMar w:top="1134" w:right="2268" w:bottom="1701" w:left="851" w:header="720" w:footer="720" w:gutter="0"/>
      <w:pgNumType w:fmt="upperRoman"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53B" w:rsidRDefault="0060453B" w:rsidP="00B46FE3">
      <w:r>
        <w:separator/>
      </w:r>
    </w:p>
  </w:endnote>
  <w:endnote w:type="continuationSeparator" w:id="0">
    <w:p w:rsidR="0060453B" w:rsidRDefault="0060453B" w:rsidP="00B4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0A" w:rsidRDefault="009F6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453" w:rsidRDefault="00A05453" w:rsidP="00A05453">
    <w:pPr>
      <w:pStyle w:val="Fuzeile"/>
      <w:jc w:val="center"/>
    </w:pPr>
  </w:p>
  <w:p w:rsidR="00A05453" w:rsidRDefault="00A054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0A" w:rsidRDefault="009F6F0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1" w:rsidRDefault="00594071" w:rsidP="00A05453">
    <w:pPr>
      <w:pStyle w:val="Fuzeile"/>
      <w:jc w:val="center"/>
    </w:pPr>
  </w:p>
  <w:p w:rsidR="00594071" w:rsidRDefault="0059407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1" w:rsidRDefault="00594071" w:rsidP="00A05453">
    <w:pPr>
      <w:pStyle w:val="Fuzeile"/>
      <w:jc w:val="center"/>
    </w:pPr>
  </w:p>
  <w:p w:rsidR="00594071" w:rsidRDefault="005940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53B" w:rsidRDefault="0060453B" w:rsidP="00B46FE3">
      <w:r>
        <w:separator/>
      </w:r>
    </w:p>
  </w:footnote>
  <w:footnote w:type="continuationSeparator" w:id="0">
    <w:p w:rsidR="0060453B" w:rsidRDefault="0060453B" w:rsidP="00B4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0A" w:rsidRDefault="009F6F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427" w:rsidRPr="00617842" w:rsidRDefault="009F6F0A" w:rsidP="00617842">
    <w:pPr>
      <w:pStyle w:val="Kopfzeile"/>
      <w:jc w:val="center"/>
    </w:pPr>
    <w:r>
      <w:t xml:space="preserve">Justus-Liebig-Universität </w:t>
    </w:r>
    <w:r w:rsidR="00617842" w:rsidRPr="00617842">
      <w:t xml:space="preserve">Gießen, </w:t>
    </w:r>
    <w:r>
      <w:t xml:space="preserve">Institut </w:t>
    </w:r>
    <w:r w:rsidR="00617842" w:rsidRPr="00617842">
      <w:t>für Philosophie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0A" w:rsidRDefault="009F6F0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42" w:rsidRPr="00617842" w:rsidRDefault="00617842" w:rsidP="00617842">
    <w:pPr>
      <w:pStyle w:val="Kopfzeile"/>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1" w:rsidRPr="00617842" w:rsidRDefault="00594071" w:rsidP="00617842">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670E0"/>
    <w:multiLevelType w:val="hybridMultilevel"/>
    <w:tmpl w:val="532E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E2457E"/>
    <w:multiLevelType w:val="hybridMultilevel"/>
    <w:tmpl w:val="7D0CD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3B"/>
    <w:rsid w:val="00013E01"/>
    <w:rsid w:val="00022A68"/>
    <w:rsid w:val="00025651"/>
    <w:rsid w:val="00047376"/>
    <w:rsid w:val="00057617"/>
    <w:rsid w:val="00061464"/>
    <w:rsid w:val="000646D4"/>
    <w:rsid w:val="00085603"/>
    <w:rsid w:val="00090F2E"/>
    <w:rsid w:val="00091886"/>
    <w:rsid w:val="000B21A4"/>
    <w:rsid w:val="000C05B2"/>
    <w:rsid w:val="000C56FC"/>
    <w:rsid w:val="000D1C5F"/>
    <w:rsid w:val="000D5CFB"/>
    <w:rsid w:val="000E1B54"/>
    <w:rsid w:val="000E5F6D"/>
    <w:rsid w:val="000F14EE"/>
    <w:rsid w:val="000F3FAE"/>
    <w:rsid w:val="000F479B"/>
    <w:rsid w:val="000F7442"/>
    <w:rsid w:val="00102EDD"/>
    <w:rsid w:val="0010424E"/>
    <w:rsid w:val="00106AA7"/>
    <w:rsid w:val="00107DD2"/>
    <w:rsid w:val="00111024"/>
    <w:rsid w:val="001240C2"/>
    <w:rsid w:val="00134257"/>
    <w:rsid w:val="00141C48"/>
    <w:rsid w:val="00142648"/>
    <w:rsid w:val="00142C06"/>
    <w:rsid w:val="00147554"/>
    <w:rsid w:val="001503FD"/>
    <w:rsid w:val="00150DB3"/>
    <w:rsid w:val="00155470"/>
    <w:rsid w:val="0019134B"/>
    <w:rsid w:val="001950A6"/>
    <w:rsid w:val="001A28BB"/>
    <w:rsid w:val="001A46F6"/>
    <w:rsid w:val="001A485C"/>
    <w:rsid w:val="001A5A1F"/>
    <w:rsid w:val="001B2919"/>
    <w:rsid w:val="001B6D40"/>
    <w:rsid w:val="001C294D"/>
    <w:rsid w:val="001C5A86"/>
    <w:rsid w:val="001D68FB"/>
    <w:rsid w:val="001D762C"/>
    <w:rsid w:val="001E1C4A"/>
    <w:rsid w:val="001E55DD"/>
    <w:rsid w:val="001F0032"/>
    <w:rsid w:val="001F6013"/>
    <w:rsid w:val="00203275"/>
    <w:rsid w:val="0021167D"/>
    <w:rsid w:val="00212905"/>
    <w:rsid w:val="00226032"/>
    <w:rsid w:val="002261A3"/>
    <w:rsid w:val="00227365"/>
    <w:rsid w:val="00231BA6"/>
    <w:rsid w:val="00233C37"/>
    <w:rsid w:val="00247BE1"/>
    <w:rsid w:val="002606F6"/>
    <w:rsid w:val="002671BC"/>
    <w:rsid w:val="00275242"/>
    <w:rsid w:val="00275860"/>
    <w:rsid w:val="0029330F"/>
    <w:rsid w:val="002938C6"/>
    <w:rsid w:val="002A19CF"/>
    <w:rsid w:val="002A7ADE"/>
    <w:rsid w:val="002B72A0"/>
    <w:rsid w:val="002C0A4D"/>
    <w:rsid w:val="002C5A49"/>
    <w:rsid w:val="002D2CAE"/>
    <w:rsid w:val="002D40C5"/>
    <w:rsid w:val="002D74F9"/>
    <w:rsid w:val="003115B7"/>
    <w:rsid w:val="003138E7"/>
    <w:rsid w:val="00314C6B"/>
    <w:rsid w:val="0032318F"/>
    <w:rsid w:val="00325DFB"/>
    <w:rsid w:val="00330437"/>
    <w:rsid w:val="003317D4"/>
    <w:rsid w:val="003323DE"/>
    <w:rsid w:val="003400E0"/>
    <w:rsid w:val="003464BD"/>
    <w:rsid w:val="00352B20"/>
    <w:rsid w:val="00354B1B"/>
    <w:rsid w:val="003576BA"/>
    <w:rsid w:val="003627BD"/>
    <w:rsid w:val="003656B0"/>
    <w:rsid w:val="00366519"/>
    <w:rsid w:val="003667EC"/>
    <w:rsid w:val="003718DF"/>
    <w:rsid w:val="00397E99"/>
    <w:rsid w:val="003A3AAE"/>
    <w:rsid w:val="003A62DC"/>
    <w:rsid w:val="003B0F66"/>
    <w:rsid w:val="003B10D8"/>
    <w:rsid w:val="003B12A5"/>
    <w:rsid w:val="003B175E"/>
    <w:rsid w:val="003B4A22"/>
    <w:rsid w:val="003B77B2"/>
    <w:rsid w:val="003C4598"/>
    <w:rsid w:val="003D10F6"/>
    <w:rsid w:val="003D11F1"/>
    <w:rsid w:val="003D323C"/>
    <w:rsid w:val="003E6AAD"/>
    <w:rsid w:val="003F440A"/>
    <w:rsid w:val="003F5A4E"/>
    <w:rsid w:val="004028BE"/>
    <w:rsid w:val="004064A1"/>
    <w:rsid w:val="00412069"/>
    <w:rsid w:val="004120A1"/>
    <w:rsid w:val="00422E84"/>
    <w:rsid w:val="0042466D"/>
    <w:rsid w:val="00427B77"/>
    <w:rsid w:val="00433B32"/>
    <w:rsid w:val="0043752B"/>
    <w:rsid w:val="00437E41"/>
    <w:rsid w:val="004405AE"/>
    <w:rsid w:val="00453FCD"/>
    <w:rsid w:val="00460C30"/>
    <w:rsid w:val="004638E5"/>
    <w:rsid w:val="0046390F"/>
    <w:rsid w:val="00467B67"/>
    <w:rsid w:val="00470EDB"/>
    <w:rsid w:val="00471607"/>
    <w:rsid w:val="004745DC"/>
    <w:rsid w:val="00484E14"/>
    <w:rsid w:val="00485E5D"/>
    <w:rsid w:val="004A0A0E"/>
    <w:rsid w:val="004B2FF1"/>
    <w:rsid w:val="004C33E0"/>
    <w:rsid w:val="004D2F4B"/>
    <w:rsid w:val="004D793C"/>
    <w:rsid w:val="004E0A88"/>
    <w:rsid w:val="004E1476"/>
    <w:rsid w:val="004E72E8"/>
    <w:rsid w:val="004F189D"/>
    <w:rsid w:val="004F2E1D"/>
    <w:rsid w:val="005000EB"/>
    <w:rsid w:val="00502302"/>
    <w:rsid w:val="00505557"/>
    <w:rsid w:val="00506320"/>
    <w:rsid w:val="00507BDA"/>
    <w:rsid w:val="005126D0"/>
    <w:rsid w:val="00514141"/>
    <w:rsid w:val="005143A7"/>
    <w:rsid w:val="00520BAF"/>
    <w:rsid w:val="005248D7"/>
    <w:rsid w:val="00526821"/>
    <w:rsid w:val="005313B0"/>
    <w:rsid w:val="0053317F"/>
    <w:rsid w:val="00534974"/>
    <w:rsid w:val="00534BE3"/>
    <w:rsid w:val="00540BB6"/>
    <w:rsid w:val="00540BEA"/>
    <w:rsid w:val="00541684"/>
    <w:rsid w:val="0054406F"/>
    <w:rsid w:val="005471FD"/>
    <w:rsid w:val="00556E17"/>
    <w:rsid w:val="005646A9"/>
    <w:rsid w:val="00571DF0"/>
    <w:rsid w:val="00576ECA"/>
    <w:rsid w:val="00584BED"/>
    <w:rsid w:val="005920ED"/>
    <w:rsid w:val="00594071"/>
    <w:rsid w:val="005A0EAC"/>
    <w:rsid w:val="005A3290"/>
    <w:rsid w:val="005A4FAE"/>
    <w:rsid w:val="005B1FD1"/>
    <w:rsid w:val="005B2EF9"/>
    <w:rsid w:val="005B6777"/>
    <w:rsid w:val="005B6AC7"/>
    <w:rsid w:val="005B7BED"/>
    <w:rsid w:val="005C0085"/>
    <w:rsid w:val="005C3557"/>
    <w:rsid w:val="005E2FBC"/>
    <w:rsid w:val="005E37AD"/>
    <w:rsid w:val="005E3EC2"/>
    <w:rsid w:val="005E4C28"/>
    <w:rsid w:val="005E6F56"/>
    <w:rsid w:val="005F685C"/>
    <w:rsid w:val="00601C48"/>
    <w:rsid w:val="00604539"/>
    <w:rsid w:val="0060453B"/>
    <w:rsid w:val="00617842"/>
    <w:rsid w:val="00617AEB"/>
    <w:rsid w:val="00617B9E"/>
    <w:rsid w:val="00620EA9"/>
    <w:rsid w:val="006350D6"/>
    <w:rsid w:val="00636262"/>
    <w:rsid w:val="00641026"/>
    <w:rsid w:val="00643253"/>
    <w:rsid w:val="006505BB"/>
    <w:rsid w:val="00653065"/>
    <w:rsid w:val="0065548A"/>
    <w:rsid w:val="0065650A"/>
    <w:rsid w:val="006621F2"/>
    <w:rsid w:val="00664E4D"/>
    <w:rsid w:val="00670351"/>
    <w:rsid w:val="00672721"/>
    <w:rsid w:val="006813E1"/>
    <w:rsid w:val="00684A05"/>
    <w:rsid w:val="00686EFF"/>
    <w:rsid w:val="0068782D"/>
    <w:rsid w:val="00692B25"/>
    <w:rsid w:val="00692CF4"/>
    <w:rsid w:val="00693249"/>
    <w:rsid w:val="00693E35"/>
    <w:rsid w:val="006A0BDF"/>
    <w:rsid w:val="006A1D12"/>
    <w:rsid w:val="006B401E"/>
    <w:rsid w:val="006C1F35"/>
    <w:rsid w:val="006D2188"/>
    <w:rsid w:val="006E38E0"/>
    <w:rsid w:val="006E6379"/>
    <w:rsid w:val="006E6BC3"/>
    <w:rsid w:val="006F4B32"/>
    <w:rsid w:val="006F4CAF"/>
    <w:rsid w:val="007003BF"/>
    <w:rsid w:val="00701AAA"/>
    <w:rsid w:val="007170E6"/>
    <w:rsid w:val="00720ADF"/>
    <w:rsid w:val="00721C1A"/>
    <w:rsid w:val="0072578B"/>
    <w:rsid w:val="007262C2"/>
    <w:rsid w:val="00735427"/>
    <w:rsid w:val="0074269C"/>
    <w:rsid w:val="00746CB7"/>
    <w:rsid w:val="007563DA"/>
    <w:rsid w:val="00756802"/>
    <w:rsid w:val="007607F5"/>
    <w:rsid w:val="0076192D"/>
    <w:rsid w:val="007673AD"/>
    <w:rsid w:val="00770016"/>
    <w:rsid w:val="00777BAB"/>
    <w:rsid w:val="00781D62"/>
    <w:rsid w:val="007824F3"/>
    <w:rsid w:val="007830FB"/>
    <w:rsid w:val="00785AA7"/>
    <w:rsid w:val="00785FBD"/>
    <w:rsid w:val="007958AE"/>
    <w:rsid w:val="007A0747"/>
    <w:rsid w:val="007A2918"/>
    <w:rsid w:val="007A605D"/>
    <w:rsid w:val="007B4121"/>
    <w:rsid w:val="007B429B"/>
    <w:rsid w:val="007B480A"/>
    <w:rsid w:val="007C0206"/>
    <w:rsid w:val="007C1C04"/>
    <w:rsid w:val="007C281A"/>
    <w:rsid w:val="007E0240"/>
    <w:rsid w:val="007E1A32"/>
    <w:rsid w:val="007E7F8A"/>
    <w:rsid w:val="007F08A2"/>
    <w:rsid w:val="007F2866"/>
    <w:rsid w:val="007F5A19"/>
    <w:rsid w:val="007F605F"/>
    <w:rsid w:val="0080268A"/>
    <w:rsid w:val="00803060"/>
    <w:rsid w:val="00803AE9"/>
    <w:rsid w:val="00805ED9"/>
    <w:rsid w:val="00807158"/>
    <w:rsid w:val="00807BA2"/>
    <w:rsid w:val="0081200D"/>
    <w:rsid w:val="00816C52"/>
    <w:rsid w:val="00816D0C"/>
    <w:rsid w:val="008214ED"/>
    <w:rsid w:val="008249A5"/>
    <w:rsid w:val="00827DFA"/>
    <w:rsid w:val="0083521A"/>
    <w:rsid w:val="00835603"/>
    <w:rsid w:val="00840B2C"/>
    <w:rsid w:val="00846DD6"/>
    <w:rsid w:val="00850D6A"/>
    <w:rsid w:val="008528AE"/>
    <w:rsid w:val="00855C3D"/>
    <w:rsid w:val="00855D45"/>
    <w:rsid w:val="00860A28"/>
    <w:rsid w:val="00867836"/>
    <w:rsid w:val="00871B0F"/>
    <w:rsid w:val="00874DED"/>
    <w:rsid w:val="00882267"/>
    <w:rsid w:val="008825A7"/>
    <w:rsid w:val="00883D9A"/>
    <w:rsid w:val="00885248"/>
    <w:rsid w:val="00896A02"/>
    <w:rsid w:val="008A12B6"/>
    <w:rsid w:val="008A3597"/>
    <w:rsid w:val="008A3A5C"/>
    <w:rsid w:val="008A5AF5"/>
    <w:rsid w:val="008A7215"/>
    <w:rsid w:val="008A758E"/>
    <w:rsid w:val="008B325B"/>
    <w:rsid w:val="008B4457"/>
    <w:rsid w:val="008B5536"/>
    <w:rsid w:val="008B7518"/>
    <w:rsid w:val="008C186A"/>
    <w:rsid w:val="008C1B8C"/>
    <w:rsid w:val="008C31D3"/>
    <w:rsid w:val="008C3975"/>
    <w:rsid w:val="008D135B"/>
    <w:rsid w:val="008D31D7"/>
    <w:rsid w:val="008E48C3"/>
    <w:rsid w:val="008E5607"/>
    <w:rsid w:val="008F4585"/>
    <w:rsid w:val="009014A0"/>
    <w:rsid w:val="00903867"/>
    <w:rsid w:val="009058DE"/>
    <w:rsid w:val="00906B8A"/>
    <w:rsid w:val="0091043B"/>
    <w:rsid w:val="00910C98"/>
    <w:rsid w:val="0091174A"/>
    <w:rsid w:val="00912688"/>
    <w:rsid w:val="00912BF9"/>
    <w:rsid w:val="00924A83"/>
    <w:rsid w:val="00924B79"/>
    <w:rsid w:val="009310D1"/>
    <w:rsid w:val="00942362"/>
    <w:rsid w:val="00942A18"/>
    <w:rsid w:val="009472AA"/>
    <w:rsid w:val="009478C9"/>
    <w:rsid w:val="0095424F"/>
    <w:rsid w:val="00954FD7"/>
    <w:rsid w:val="00960406"/>
    <w:rsid w:val="00972E61"/>
    <w:rsid w:val="00992AC4"/>
    <w:rsid w:val="00993902"/>
    <w:rsid w:val="009A7837"/>
    <w:rsid w:val="009B4F7B"/>
    <w:rsid w:val="009B58FB"/>
    <w:rsid w:val="009B62E6"/>
    <w:rsid w:val="009C0DC7"/>
    <w:rsid w:val="009C3338"/>
    <w:rsid w:val="009C3B74"/>
    <w:rsid w:val="009C6398"/>
    <w:rsid w:val="009C7DB5"/>
    <w:rsid w:val="009D0CD7"/>
    <w:rsid w:val="009D1DB4"/>
    <w:rsid w:val="009E082D"/>
    <w:rsid w:val="009E4D74"/>
    <w:rsid w:val="009E59E0"/>
    <w:rsid w:val="009F3904"/>
    <w:rsid w:val="009F6F0A"/>
    <w:rsid w:val="00A0170B"/>
    <w:rsid w:val="00A05453"/>
    <w:rsid w:val="00A0545A"/>
    <w:rsid w:val="00A135DD"/>
    <w:rsid w:val="00A143CE"/>
    <w:rsid w:val="00A177A4"/>
    <w:rsid w:val="00A23443"/>
    <w:rsid w:val="00A25684"/>
    <w:rsid w:val="00A275EE"/>
    <w:rsid w:val="00A31E7A"/>
    <w:rsid w:val="00A3272B"/>
    <w:rsid w:val="00A34A70"/>
    <w:rsid w:val="00A418DA"/>
    <w:rsid w:val="00A42450"/>
    <w:rsid w:val="00A63632"/>
    <w:rsid w:val="00A70706"/>
    <w:rsid w:val="00A711E8"/>
    <w:rsid w:val="00A72622"/>
    <w:rsid w:val="00A856E6"/>
    <w:rsid w:val="00A9270B"/>
    <w:rsid w:val="00AA6C96"/>
    <w:rsid w:val="00AB0DDC"/>
    <w:rsid w:val="00AB5DBA"/>
    <w:rsid w:val="00AC370F"/>
    <w:rsid w:val="00AD4388"/>
    <w:rsid w:val="00AE399A"/>
    <w:rsid w:val="00AF32E0"/>
    <w:rsid w:val="00B022D8"/>
    <w:rsid w:val="00B04697"/>
    <w:rsid w:val="00B11DF9"/>
    <w:rsid w:val="00B14BE1"/>
    <w:rsid w:val="00B22251"/>
    <w:rsid w:val="00B36E8D"/>
    <w:rsid w:val="00B46FE3"/>
    <w:rsid w:val="00B5525D"/>
    <w:rsid w:val="00B60572"/>
    <w:rsid w:val="00B64C1D"/>
    <w:rsid w:val="00B80A6D"/>
    <w:rsid w:val="00B92C56"/>
    <w:rsid w:val="00B92E2F"/>
    <w:rsid w:val="00BA7D54"/>
    <w:rsid w:val="00BC0772"/>
    <w:rsid w:val="00BC1E67"/>
    <w:rsid w:val="00BE0480"/>
    <w:rsid w:val="00BE371E"/>
    <w:rsid w:val="00BE4E47"/>
    <w:rsid w:val="00BF03C1"/>
    <w:rsid w:val="00BF6C93"/>
    <w:rsid w:val="00C019DF"/>
    <w:rsid w:val="00C03853"/>
    <w:rsid w:val="00C1017A"/>
    <w:rsid w:val="00C1085B"/>
    <w:rsid w:val="00C23354"/>
    <w:rsid w:val="00C3035C"/>
    <w:rsid w:val="00C3412B"/>
    <w:rsid w:val="00C408B2"/>
    <w:rsid w:val="00C44489"/>
    <w:rsid w:val="00C5573E"/>
    <w:rsid w:val="00C60F95"/>
    <w:rsid w:val="00C66B67"/>
    <w:rsid w:val="00C71B5A"/>
    <w:rsid w:val="00C87F8F"/>
    <w:rsid w:val="00C939E4"/>
    <w:rsid w:val="00CA394A"/>
    <w:rsid w:val="00CB05B4"/>
    <w:rsid w:val="00CB1202"/>
    <w:rsid w:val="00CB23E1"/>
    <w:rsid w:val="00CB7AD2"/>
    <w:rsid w:val="00CC2BED"/>
    <w:rsid w:val="00CC3DE7"/>
    <w:rsid w:val="00CD0F95"/>
    <w:rsid w:val="00CD385B"/>
    <w:rsid w:val="00CE4974"/>
    <w:rsid w:val="00CF0B32"/>
    <w:rsid w:val="00CF1828"/>
    <w:rsid w:val="00CF3426"/>
    <w:rsid w:val="00CF5EC5"/>
    <w:rsid w:val="00D01E01"/>
    <w:rsid w:val="00D02B16"/>
    <w:rsid w:val="00D0516F"/>
    <w:rsid w:val="00D1023F"/>
    <w:rsid w:val="00D22C1A"/>
    <w:rsid w:val="00D2500E"/>
    <w:rsid w:val="00D41E54"/>
    <w:rsid w:val="00D433A8"/>
    <w:rsid w:val="00D516D5"/>
    <w:rsid w:val="00D5737E"/>
    <w:rsid w:val="00D57D94"/>
    <w:rsid w:val="00D64AB9"/>
    <w:rsid w:val="00D701A3"/>
    <w:rsid w:val="00D73A6C"/>
    <w:rsid w:val="00D77559"/>
    <w:rsid w:val="00D853D0"/>
    <w:rsid w:val="00D9242D"/>
    <w:rsid w:val="00DA3BE8"/>
    <w:rsid w:val="00DA5E80"/>
    <w:rsid w:val="00DA67C0"/>
    <w:rsid w:val="00DA709E"/>
    <w:rsid w:val="00DB14BC"/>
    <w:rsid w:val="00DB4771"/>
    <w:rsid w:val="00DB5402"/>
    <w:rsid w:val="00DB5C1D"/>
    <w:rsid w:val="00DC0EBC"/>
    <w:rsid w:val="00DC2BB7"/>
    <w:rsid w:val="00DC41A1"/>
    <w:rsid w:val="00DC5867"/>
    <w:rsid w:val="00DC5CE6"/>
    <w:rsid w:val="00DC682F"/>
    <w:rsid w:val="00DD010D"/>
    <w:rsid w:val="00DD6EFC"/>
    <w:rsid w:val="00E001B0"/>
    <w:rsid w:val="00E031A1"/>
    <w:rsid w:val="00E05505"/>
    <w:rsid w:val="00E106C0"/>
    <w:rsid w:val="00E138BB"/>
    <w:rsid w:val="00E33C56"/>
    <w:rsid w:val="00E35632"/>
    <w:rsid w:val="00E511F0"/>
    <w:rsid w:val="00E51928"/>
    <w:rsid w:val="00E55BA0"/>
    <w:rsid w:val="00E56E5E"/>
    <w:rsid w:val="00E6102B"/>
    <w:rsid w:val="00E6170C"/>
    <w:rsid w:val="00E62A30"/>
    <w:rsid w:val="00E70211"/>
    <w:rsid w:val="00E71449"/>
    <w:rsid w:val="00E74574"/>
    <w:rsid w:val="00E75123"/>
    <w:rsid w:val="00EA3B30"/>
    <w:rsid w:val="00EA4E7B"/>
    <w:rsid w:val="00EA60A2"/>
    <w:rsid w:val="00EB0186"/>
    <w:rsid w:val="00EC219A"/>
    <w:rsid w:val="00EC372D"/>
    <w:rsid w:val="00EC5484"/>
    <w:rsid w:val="00EF1CD5"/>
    <w:rsid w:val="00EF3CAC"/>
    <w:rsid w:val="00F00A13"/>
    <w:rsid w:val="00F0339A"/>
    <w:rsid w:val="00F04F22"/>
    <w:rsid w:val="00F14A1F"/>
    <w:rsid w:val="00F1669B"/>
    <w:rsid w:val="00F16E8D"/>
    <w:rsid w:val="00F309EC"/>
    <w:rsid w:val="00F372B7"/>
    <w:rsid w:val="00F373AC"/>
    <w:rsid w:val="00F51D91"/>
    <w:rsid w:val="00F6696C"/>
    <w:rsid w:val="00F66AE8"/>
    <w:rsid w:val="00F927A4"/>
    <w:rsid w:val="00F94917"/>
    <w:rsid w:val="00FA10C8"/>
    <w:rsid w:val="00FA290E"/>
    <w:rsid w:val="00FA33B5"/>
    <w:rsid w:val="00FB050A"/>
    <w:rsid w:val="00FB0C92"/>
    <w:rsid w:val="00FB1EBF"/>
    <w:rsid w:val="00FB5DE3"/>
    <w:rsid w:val="00FB623C"/>
    <w:rsid w:val="00FD616D"/>
    <w:rsid w:val="00FD6EC0"/>
    <w:rsid w:val="00FE35D8"/>
    <w:rsid w:val="00FE5433"/>
    <w:rsid w:val="00FE6B7E"/>
    <w:rsid w:val="00FF2FED"/>
    <w:rsid w:val="00FF7EC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D1AAC-CF6A-4BBC-88EA-D1E2A524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2B16"/>
    <w:pPr>
      <w:widowControl w:val="0"/>
      <w:suppressAutoHyphens/>
    </w:pPr>
    <w:rPr>
      <w:rFonts w:eastAsia="Arial Unicode MS"/>
      <w:kern w:val="1"/>
      <w:sz w:val="24"/>
      <w:szCs w:val="24"/>
    </w:rPr>
  </w:style>
  <w:style w:type="paragraph" w:styleId="berschrift1">
    <w:name w:val="heading 1"/>
    <w:basedOn w:val="Standard"/>
    <w:next w:val="Standard"/>
    <w:link w:val="berschrift1Zchn"/>
    <w:uiPriority w:val="9"/>
    <w:qFormat/>
    <w:rsid w:val="00617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B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B14B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D02B16"/>
    <w:rPr>
      <w:color w:val="000080"/>
      <w:u w:val="single"/>
    </w:rPr>
  </w:style>
  <w:style w:type="paragraph" w:customStyle="1" w:styleId="berschrift">
    <w:name w:val="Überschrift"/>
    <w:basedOn w:val="Standard"/>
    <w:next w:val="Textkrper"/>
    <w:rsid w:val="00D02B16"/>
    <w:pPr>
      <w:keepNext/>
      <w:spacing w:before="240" w:after="120"/>
    </w:pPr>
    <w:rPr>
      <w:rFonts w:ascii="Arial" w:eastAsia="MS Mincho" w:hAnsi="Arial" w:cs="Tahoma"/>
      <w:sz w:val="28"/>
      <w:szCs w:val="28"/>
    </w:rPr>
  </w:style>
  <w:style w:type="paragraph" w:styleId="Textkrper">
    <w:name w:val="Body Text"/>
    <w:basedOn w:val="Standard"/>
    <w:semiHidden/>
    <w:rsid w:val="00D02B16"/>
    <w:pPr>
      <w:spacing w:after="120"/>
    </w:pPr>
  </w:style>
  <w:style w:type="paragraph" w:styleId="Liste">
    <w:name w:val="List"/>
    <w:basedOn w:val="Textkrper"/>
    <w:semiHidden/>
    <w:rsid w:val="00D02B16"/>
    <w:rPr>
      <w:rFonts w:cs="Tahoma"/>
    </w:rPr>
  </w:style>
  <w:style w:type="paragraph" w:customStyle="1" w:styleId="Beschriftung1">
    <w:name w:val="Beschriftung1"/>
    <w:basedOn w:val="Standard"/>
    <w:rsid w:val="00D02B16"/>
    <w:pPr>
      <w:suppressLineNumbers/>
      <w:spacing w:before="120" w:after="120"/>
    </w:pPr>
    <w:rPr>
      <w:rFonts w:cs="Tahoma"/>
      <w:i/>
      <w:iCs/>
    </w:rPr>
  </w:style>
  <w:style w:type="paragraph" w:customStyle="1" w:styleId="Verzeichnis">
    <w:name w:val="Verzeichnis"/>
    <w:basedOn w:val="Standard"/>
    <w:rsid w:val="00D02B16"/>
    <w:pPr>
      <w:suppressLineNumbers/>
    </w:pPr>
    <w:rPr>
      <w:rFonts w:cs="Tahoma"/>
    </w:rPr>
  </w:style>
  <w:style w:type="paragraph" w:styleId="Listenabsatz">
    <w:name w:val="List Paragraph"/>
    <w:basedOn w:val="Standard"/>
    <w:uiPriority w:val="34"/>
    <w:qFormat/>
    <w:rsid w:val="00993902"/>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Kopfzeile">
    <w:name w:val="header"/>
    <w:basedOn w:val="Standard"/>
    <w:link w:val="KopfzeileZchn"/>
    <w:uiPriority w:val="99"/>
    <w:unhideWhenUsed/>
    <w:rsid w:val="00B46FE3"/>
    <w:pPr>
      <w:tabs>
        <w:tab w:val="center" w:pos="4536"/>
        <w:tab w:val="right" w:pos="9072"/>
      </w:tabs>
    </w:pPr>
  </w:style>
  <w:style w:type="character" w:customStyle="1" w:styleId="KopfzeileZchn">
    <w:name w:val="Kopfzeile Zchn"/>
    <w:basedOn w:val="Absatz-Standardschriftart"/>
    <w:link w:val="Kopfzeile"/>
    <w:uiPriority w:val="99"/>
    <w:rsid w:val="00B46FE3"/>
    <w:rPr>
      <w:rFonts w:eastAsia="Arial Unicode MS"/>
      <w:kern w:val="1"/>
      <w:sz w:val="24"/>
      <w:szCs w:val="24"/>
    </w:rPr>
  </w:style>
  <w:style w:type="paragraph" w:styleId="Fuzeile">
    <w:name w:val="footer"/>
    <w:basedOn w:val="Standard"/>
    <w:link w:val="FuzeileZchn"/>
    <w:uiPriority w:val="99"/>
    <w:unhideWhenUsed/>
    <w:rsid w:val="00B46FE3"/>
    <w:pPr>
      <w:tabs>
        <w:tab w:val="center" w:pos="4536"/>
        <w:tab w:val="right" w:pos="9072"/>
      </w:tabs>
    </w:pPr>
  </w:style>
  <w:style w:type="character" w:customStyle="1" w:styleId="FuzeileZchn">
    <w:name w:val="Fußzeile Zchn"/>
    <w:basedOn w:val="Absatz-Standardschriftart"/>
    <w:link w:val="Fuzeile"/>
    <w:uiPriority w:val="99"/>
    <w:rsid w:val="00B46FE3"/>
    <w:rPr>
      <w:rFonts w:eastAsia="Arial Unicode MS"/>
      <w:kern w:val="1"/>
      <w:sz w:val="24"/>
      <w:szCs w:val="24"/>
    </w:rPr>
  </w:style>
  <w:style w:type="character" w:styleId="BesuchterLink">
    <w:name w:val="FollowedHyperlink"/>
    <w:basedOn w:val="Absatz-Standardschriftart"/>
    <w:uiPriority w:val="99"/>
    <w:semiHidden/>
    <w:unhideWhenUsed/>
    <w:rsid w:val="00E55BA0"/>
    <w:rPr>
      <w:color w:val="800080" w:themeColor="followedHyperlink"/>
      <w:u w:val="single"/>
    </w:rPr>
  </w:style>
  <w:style w:type="character" w:customStyle="1" w:styleId="berschrift1Zchn">
    <w:name w:val="Überschrift 1 Zchn"/>
    <w:basedOn w:val="Absatz-Standardschriftart"/>
    <w:link w:val="berschrift1"/>
    <w:uiPriority w:val="9"/>
    <w:rsid w:val="00617AEB"/>
    <w:rPr>
      <w:rFonts w:asciiTheme="majorHAnsi" w:eastAsiaTheme="majorEastAsia" w:hAnsiTheme="majorHAnsi" w:cstheme="majorBidi"/>
      <w:b/>
      <w:bCs/>
      <w:color w:val="365F91" w:themeColor="accent1" w:themeShade="BF"/>
      <w:kern w:val="1"/>
      <w:sz w:val="28"/>
      <w:szCs w:val="28"/>
    </w:rPr>
  </w:style>
  <w:style w:type="paragraph" w:styleId="Inhaltsverzeichnisberschrift">
    <w:name w:val="TOC Heading"/>
    <w:basedOn w:val="berschrift1"/>
    <w:next w:val="Standard"/>
    <w:uiPriority w:val="39"/>
    <w:unhideWhenUsed/>
    <w:qFormat/>
    <w:rsid w:val="00617AEB"/>
    <w:pPr>
      <w:widowControl/>
      <w:suppressAutoHyphens w:val="0"/>
      <w:spacing w:line="276" w:lineRule="auto"/>
      <w:outlineLvl w:val="9"/>
    </w:pPr>
    <w:rPr>
      <w:kern w:val="0"/>
      <w:lang w:eastAsia="en-US"/>
    </w:rPr>
  </w:style>
  <w:style w:type="paragraph" w:styleId="Verzeichnis2">
    <w:name w:val="toc 2"/>
    <w:basedOn w:val="Standard"/>
    <w:next w:val="Standard"/>
    <w:autoRedefine/>
    <w:uiPriority w:val="39"/>
    <w:semiHidden/>
    <w:unhideWhenUsed/>
    <w:qFormat/>
    <w:rsid w:val="00617AEB"/>
    <w:pPr>
      <w:widowControl/>
      <w:suppressAutoHyphens w:val="0"/>
      <w:spacing w:after="100" w:line="276" w:lineRule="auto"/>
      <w:ind w:left="220"/>
    </w:pPr>
    <w:rPr>
      <w:rFonts w:asciiTheme="minorHAnsi" w:eastAsiaTheme="minorEastAsia" w:hAnsiTheme="minorHAnsi" w:cstheme="minorBidi"/>
      <w:kern w:val="0"/>
      <w:sz w:val="22"/>
      <w:szCs w:val="22"/>
      <w:lang w:eastAsia="en-US"/>
    </w:rPr>
  </w:style>
  <w:style w:type="paragraph" w:styleId="Verzeichnis1">
    <w:name w:val="toc 1"/>
    <w:basedOn w:val="Standard"/>
    <w:next w:val="Standard"/>
    <w:autoRedefine/>
    <w:uiPriority w:val="39"/>
    <w:unhideWhenUsed/>
    <w:qFormat/>
    <w:rsid w:val="00A418DA"/>
    <w:pPr>
      <w:widowControl/>
      <w:suppressAutoHyphens w:val="0"/>
      <w:spacing w:line="360" w:lineRule="auto"/>
      <w:ind w:left="215"/>
      <w:contextualSpacing/>
      <w:jc w:val="both"/>
    </w:pPr>
    <w:rPr>
      <w:rFonts w:eastAsiaTheme="minorEastAsia"/>
      <w:kern w:val="0"/>
      <w:lang w:eastAsia="en-US"/>
    </w:rPr>
  </w:style>
  <w:style w:type="paragraph" w:styleId="Verzeichnis3">
    <w:name w:val="toc 3"/>
    <w:basedOn w:val="Standard"/>
    <w:next w:val="Standard"/>
    <w:autoRedefine/>
    <w:uiPriority w:val="39"/>
    <w:unhideWhenUsed/>
    <w:qFormat/>
    <w:rsid w:val="00A418DA"/>
    <w:pPr>
      <w:widowControl/>
      <w:suppressAutoHyphens w:val="0"/>
      <w:spacing w:line="360" w:lineRule="auto"/>
      <w:contextualSpacing/>
      <w:jc w:val="both"/>
    </w:pPr>
    <w:rPr>
      <w:rFonts w:eastAsiaTheme="minorEastAsia"/>
      <w:b/>
      <w:iCs/>
      <w:kern w:val="32"/>
      <w:sz w:val="32"/>
      <w:szCs w:val="32"/>
      <w:lang w:eastAsia="en-US"/>
    </w:rPr>
  </w:style>
  <w:style w:type="paragraph" w:styleId="Funotentext">
    <w:name w:val="footnote text"/>
    <w:basedOn w:val="Standard"/>
    <w:link w:val="FunotentextZchn"/>
    <w:uiPriority w:val="99"/>
    <w:semiHidden/>
    <w:unhideWhenUsed/>
    <w:rsid w:val="00E05505"/>
    <w:rPr>
      <w:sz w:val="20"/>
      <w:szCs w:val="20"/>
    </w:rPr>
  </w:style>
  <w:style w:type="character" w:customStyle="1" w:styleId="FunotentextZchn">
    <w:name w:val="Fußnotentext Zchn"/>
    <w:basedOn w:val="Absatz-Standardschriftart"/>
    <w:link w:val="Funotentext"/>
    <w:uiPriority w:val="99"/>
    <w:semiHidden/>
    <w:rsid w:val="00E05505"/>
    <w:rPr>
      <w:rFonts w:eastAsia="Arial Unicode MS"/>
      <w:kern w:val="1"/>
    </w:rPr>
  </w:style>
  <w:style w:type="character" w:styleId="Funotenzeichen">
    <w:name w:val="footnote reference"/>
    <w:basedOn w:val="Absatz-Standardschriftart"/>
    <w:uiPriority w:val="99"/>
    <w:semiHidden/>
    <w:unhideWhenUsed/>
    <w:rsid w:val="00E05505"/>
    <w:rPr>
      <w:vertAlign w:val="superscript"/>
    </w:rPr>
  </w:style>
  <w:style w:type="table" w:styleId="Tabellenraster">
    <w:name w:val="Table Grid"/>
    <w:basedOn w:val="NormaleTabelle"/>
    <w:uiPriority w:val="59"/>
    <w:rsid w:val="00453F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F2E1D"/>
    <w:pPr>
      <w:autoSpaceDE w:val="0"/>
      <w:autoSpaceDN w:val="0"/>
      <w:adjustRightInd w:val="0"/>
    </w:pPr>
    <w:rPr>
      <w:color w:val="000000"/>
      <w:sz w:val="24"/>
      <w:szCs w:val="24"/>
    </w:rPr>
  </w:style>
  <w:style w:type="paragraph" w:styleId="Endnotentext">
    <w:name w:val="endnote text"/>
    <w:basedOn w:val="Standard"/>
    <w:link w:val="EndnotentextZchn"/>
    <w:uiPriority w:val="99"/>
    <w:semiHidden/>
    <w:unhideWhenUsed/>
    <w:rsid w:val="009C7DB5"/>
    <w:rPr>
      <w:sz w:val="20"/>
      <w:szCs w:val="20"/>
    </w:rPr>
  </w:style>
  <w:style w:type="character" w:customStyle="1" w:styleId="EndnotentextZchn">
    <w:name w:val="Endnotentext Zchn"/>
    <w:basedOn w:val="Absatz-Standardschriftart"/>
    <w:link w:val="Endnotentext"/>
    <w:uiPriority w:val="99"/>
    <w:semiHidden/>
    <w:rsid w:val="009C7DB5"/>
    <w:rPr>
      <w:rFonts w:eastAsia="Arial Unicode MS"/>
      <w:kern w:val="1"/>
    </w:rPr>
  </w:style>
  <w:style w:type="character" w:styleId="Endnotenzeichen">
    <w:name w:val="endnote reference"/>
    <w:basedOn w:val="Absatz-Standardschriftart"/>
    <w:uiPriority w:val="99"/>
    <w:semiHidden/>
    <w:unhideWhenUsed/>
    <w:rsid w:val="009C7DB5"/>
    <w:rPr>
      <w:vertAlign w:val="superscript"/>
    </w:rPr>
  </w:style>
  <w:style w:type="paragraph" w:styleId="Sprechblasentext">
    <w:name w:val="Balloon Text"/>
    <w:basedOn w:val="Standard"/>
    <w:link w:val="SprechblasentextZchn"/>
    <w:uiPriority w:val="99"/>
    <w:semiHidden/>
    <w:unhideWhenUsed/>
    <w:rsid w:val="00DB1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4BC"/>
    <w:rPr>
      <w:rFonts w:ascii="Tahoma" w:eastAsia="Arial Unicode MS" w:hAnsi="Tahoma" w:cs="Tahoma"/>
      <w:kern w:val="1"/>
      <w:sz w:val="16"/>
      <w:szCs w:val="16"/>
    </w:rPr>
  </w:style>
  <w:style w:type="character" w:customStyle="1" w:styleId="berschrift3Zchn">
    <w:name w:val="Überschrift 3 Zchn"/>
    <w:basedOn w:val="Absatz-Standardschriftart"/>
    <w:link w:val="berschrift3"/>
    <w:uiPriority w:val="9"/>
    <w:rsid w:val="00DB14BC"/>
    <w:rPr>
      <w:rFonts w:asciiTheme="majorHAnsi" w:eastAsiaTheme="majorEastAsia" w:hAnsiTheme="majorHAnsi" w:cstheme="majorBidi"/>
      <w:b/>
      <w:bCs/>
      <w:color w:val="4F81BD" w:themeColor="accent1"/>
      <w:kern w:val="1"/>
      <w:sz w:val="24"/>
      <w:szCs w:val="24"/>
    </w:rPr>
  </w:style>
  <w:style w:type="character" w:customStyle="1" w:styleId="berschrift2Zchn">
    <w:name w:val="Überschrift 2 Zchn"/>
    <w:basedOn w:val="Absatz-Standardschriftart"/>
    <w:link w:val="berschrift2"/>
    <w:uiPriority w:val="9"/>
    <w:rsid w:val="00DB14BC"/>
    <w:rPr>
      <w:rFonts w:asciiTheme="majorHAnsi" w:eastAsiaTheme="majorEastAsia" w:hAnsiTheme="majorHAnsi" w:cstheme="majorBidi"/>
      <w:b/>
      <w:bCs/>
      <w:color w:val="4F81BD" w:themeColor="accent1"/>
      <w:kern w:val="1"/>
      <w:sz w:val="26"/>
      <w:szCs w:val="26"/>
    </w:rPr>
  </w:style>
  <w:style w:type="character" w:styleId="Platzhaltertext">
    <w:name w:val="Placeholder Text"/>
    <w:basedOn w:val="Absatz-Standardschriftart"/>
    <w:uiPriority w:val="99"/>
    <w:semiHidden/>
    <w:rsid w:val="00DB1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Z:\%23%23Online-Vertrieb\BachelorPrint\%23Umbau%20Wissensmagazin\Aufbau%20&amp;%20Gliederung\02_geschriebene%20Beitr&#228;ge\Deckblatt%20Vorlagen\Deckblatt%20Vorlagen%20-%20Vorlage%20Universit&#228;t%20Gie&#223;en%2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F086F1-DC92-4CD8-BA34-4A075F92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 Vorlagen - Vorlage Universität Gießen 2</Template>
  <TotalTime>0</TotalTime>
  <Pages>3</Pages>
  <Words>102</Words>
  <Characters>645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JLU Gießen</Company>
  <LinksUpToDate>false</LinksUpToDate>
  <CharactersWithSpaces>746</CharactersWithSpaces>
  <SharedDoc>false</SharedDoc>
  <HLinks>
    <vt:vector size="12" baseType="variant">
      <vt:variant>
        <vt:i4>3539006</vt:i4>
      </vt:variant>
      <vt:variant>
        <vt:i4>3</vt:i4>
      </vt:variant>
      <vt:variant>
        <vt:i4>0</vt:i4>
      </vt:variant>
      <vt:variant>
        <vt:i4>5</vt:i4>
      </vt:variant>
      <vt:variant>
        <vt:lpwstr>http://plato.stanford.edu/</vt:lpwstr>
      </vt:variant>
      <vt:variant>
        <vt:lpwstr/>
      </vt:variant>
      <vt:variant>
        <vt:i4>6815846</vt:i4>
      </vt:variant>
      <vt:variant>
        <vt:i4>0</vt:i4>
      </vt:variant>
      <vt:variant>
        <vt:i4>0</vt:i4>
      </vt:variant>
      <vt:variant>
        <vt:i4>5</vt:i4>
      </vt:variant>
      <vt:variant>
        <vt:lpwstr>http://pio.chadwyck.co.uk/marketing.do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Günther</dc:creator>
  <dc:description>Gießen</dc:description>
  <cp:lastModifiedBy>Lukas Günther</cp:lastModifiedBy>
  <cp:revision>1</cp:revision>
  <cp:lastPrinted>1900-12-31T23:00:00Z</cp:lastPrinted>
  <dcterms:created xsi:type="dcterms:W3CDTF">2023-01-16T09:05:00Z</dcterms:created>
  <dcterms:modified xsi:type="dcterms:W3CDTF">2023-01-16T09:06:00Z</dcterms:modified>
</cp:coreProperties>
</file>