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AF" w:rsidRDefault="000057AF" w:rsidP="005D6135">
      <w:pPr>
        <w:pStyle w:val="Titel"/>
      </w:pPr>
      <w:r>
        <w:rPr>
          <w:noProof/>
          <w:lang w:val="en-GB" w:eastAsia="en-GB"/>
        </w:rPr>
        <w:drawing>
          <wp:inline distT="0" distB="0" distL="0" distR="0">
            <wp:extent cx="6273967" cy="818707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FL\LGVolling\Vorlagen\Logo\FernUni Logo\Fernuni_signet-rgb-8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71" cy="9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35" w:rsidRDefault="006A1913" w:rsidP="002761C7">
      <w:pPr>
        <w:pStyle w:val="Titel"/>
      </w:pPr>
      <w:r>
        <w:fldChar w:fldCharType="begin"/>
      </w:r>
      <w:r>
        <w:instrText xml:space="preserve"> USERADDRESS   \* MERGEFORMAT </w:instrText>
      </w:r>
      <w:r>
        <w:fldChar w:fldCharType="end"/>
      </w:r>
      <w:r w:rsidR="00580E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A5665" wp14:editId="67D155E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29935" cy="1080135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97"/>
                              <w:gridCol w:w="4599"/>
                            </w:tblGrid>
                            <w:tr w:rsidR="00B72DD8" w:rsidRPr="00C5174D" w:rsidTr="00562542">
                              <w:trPr>
                                <w:trHeight w:hRule="exact" w:val="1701"/>
                                <w:jc w:val="center"/>
                              </w:trPr>
                              <w:tc>
                                <w:tcPr>
                                  <w:tcW w:w="4439" w:type="dxa"/>
                                </w:tcPr>
                                <w:p w:rsidR="00B72DD8" w:rsidRPr="00C5174D" w:rsidRDefault="00B72DD8" w:rsidP="00677F59">
                                  <w:pPr>
                                    <w:pStyle w:val="Dokumentdaten"/>
                                    <w:spacing w:after="120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:rsidR="00B72DD8" w:rsidRPr="00C5174D" w:rsidRDefault="00B72DD8" w:rsidP="00677F59">
                                  <w:pPr>
                                    <w:tabs>
                                      <w:tab w:val="left" w:pos="1363"/>
                                    </w:tabs>
                                    <w:spacing w:after="120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>Prüfer:</w:t>
                                  </w: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ab/>
                                    <w:t xml:space="preserve">Prof. Dr. </w:t>
                                  </w:r>
                                  <w:r w:rsidR="00B36292"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 xml:space="preserve">Karsten </w:t>
                                  </w:r>
                                  <w:r w:rsidR="005A7886"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>Kieckhäfer</w:t>
                                  </w:r>
                                </w:p>
                                <w:p w:rsidR="00B72DD8" w:rsidRPr="00C5174D" w:rsidRDefault="00B72DD8" w:rsidP="00637F12">
                                  <w:pPr>
                                    <w:tabs>
                                      <w:tab w:val="left" w:pos="1363"/>
                                    </w:tabs>
                                    <w:spacing w:after="120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>Betreuer:</w:t>
                                  </w: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Frutiger LT Com 45 Light" w:hAnsi="Frutiger LT Com 45 Light" w:cs="Arial"/>
                                      </w:rPr>
                                      <w:id w:val="-1481998247"/>
                                      <w:placeholder>
                                        <w:docPart w:val="14EF4AD3FBA24EDE805D0423F74A3383"/>
                                      </w:placeholder>
                                      <w:showingPlcHdr/>
                                      <w:dropDownList>
                                        <w:listItem w:value="Wählen Sie ein Element aus."/>
                                        <w:listItem w:displayText="Prof. Dr. Karsten Kieckhäfer" w:value="Prof. Dr. Karsten Kieckhäfer"/>
                                        <w:listItem w:displayText="Dr. Klaus Gubitz" w:value="Dr. Klaus Gubitz"/>
                                        <w:listItem w:displayText="Michaela Thulke" w:value="Michaela Thulke"/>
                                        <w:listItem w:displayText="Patrick Engelsberg" w:value="Patrick Engelsberg"/>
                                        <w:listItem w:displayText="Sören Ahlfs" w:value="Sören Ahlfs"/>
                                        <w:listItem w:displayText="Lea Franze" w:value="Lea Franze"/>
                                      </w:dropDownList>
                                    </w:sdtPr>
                                    <w:sdtEndPr/>
                                    <w:sdtContent>
                                      <w:r w:rsidR="0004516A" w:rsidRPr="00FD2CE6">
                                        <w:rPr>
                                          <w:rStyle w:val="Platzhaltertext"/>
                                        </w:rPr>
                                        <w:t>Wählen Sie ein Element aus.</w:t>
                                      </w:r>
                                    </w:sdtContent>
                                  </w:sdt>
                                </w:p>
                                <w:p w:rsidR="00637F12" w:rsidRPr="00C5174D" w:rsidRDefault="00C5174D" w:rsidP="00C5174D">
                                  <w:pPr>
                                    <w:tabs>
                                      <w:tab w:val="left" w:pos="1363"/>
                                    </w:tabs>
                                    <w:spacing w:after="120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br/>
                                    <w:t>Lehrstuhl für Betriebswirtschaftslehre,</w:t>
                                  </w: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br/>
                                    <w:t>insb. Produktion und Logistik</w:t>
                                  </w:r>
                                </w:p>
                              </w:tc>
                            </w:tr>
                            <w:tr w:rsidR="00B72DD8" w:rsidRPr="00C5174D" w:rsidTr="00562542">
                              <w:trPr>
                                <w:trHeight w:hRule="exact" w:val="1701"/>
                                <w:jc w:val="center"/>
                              </w:trPr>
                              <w:tc>
                                <w:tcPr>
                                  <w:tcW w:w="4439" w:type="dxa"/>
                                </w:tcPr>
                                <w:p w:rsidR="00B72DD8" w:rsidRPr="00C5174D" w:rsidRDefault="00B72DD8" w:rsidP="00562542">
                                  <w:pPr>
                                    <w:pStyle w:val="Dokumentdaten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:rsidR="00B72DD8" w:rsidRPr="00C5174D" w:rsidRDefault="00B72DD8" w:rsidP="00562542">
                                  <w:pPr>
                                    <w:tabs>
                                      <w:tab w:val="left" w:pos="1363"/>
                                    </w:tabs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DD8" w:rsidRPr="00C5174D" w:rsidRDefault="00B72DD8">
                            <w:pPr>
                              <w:rPr>
                                <w:rFonts w:ascii="Frutiger LT Com 45 Light" w:hAnsi="Frutiger LT Com 45 Light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56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59.05pt;height:85.05pt;z-index: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" stroked="f">
                <v:textbox inset="0,0,0,0"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97"/>
                        <w:gridCol w:w="4599"/>
                      </w:tblGrid>
                      <w:tr w:rsidR="00B72DD8" w:rsidRPr="00C5174D" w:rsidTr="00562542">
                        <w:trPr>
                          <w:trHeight w:hRule="exact" w:val="1701"/>
                          <w:jc w:val="center"/>
                        </w:trPr>
                        <w:tc>
                          <w:tcPr>
                            <w:tcW w:w="4439" w:type="dxa"/>
                          </w:tcPr>
                          <w:p w:rsidR="00B72DD8" w:rsidRPr="00C5174D" w:rsidRDefault="00B72DD8" w:rsidP="00677F59">
                            <w:pPr>
                              <w:pStyle w:val="Dokumentdaten"/>
                              <w:spacing w:after="120"/>
                              <w:rPr>
                                <w:rFonts w:ascii="Frutiger LT Com 45 Light" w:hAnsi="Frutiger LT Com 45 Light" w:cs="Aria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:rsidR="00B72DD8" w:rsidRPr="00C5174D" w:rsidRDefault="00B72DD8" w:rsidP="00677F59">
                            <w:pPr>
                              <w:tabs>
                                <w:tab w:val="left" w:pos="1363"/>
                              </w:tabs>
                              <w:spacing w:after="120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>Prüfer:</w:t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ab/>
                              <w:t xml:space="preserve">Prof. Dr. </w:t>
                            </w:r>
                            <w:r w:rsidR="00B36292" w:rsidRPr="00C5174D">
                              <w:rPr>
                                <w:rFonts w:ascii="Frutiger LT Com 45 Light" w:hAnsi="Frutiger LT Com 45 Light" w:cs="Arial"/>
                              </w:rPr>
                              <w:t xml:space="preserve">Karsten </w:t>
                            </w:r>
                            <w:r w:rsidR="005A7886" w:rsidRPr="00C5174D">
                              <w:rPr>
                                <w:rFonts w:ascii="Frutiger LT Com 45 Light" w:hAnsi="Frutiger LT Com 45 Light" w:cs="Arial"/>
                              </w:rPr>
                              <w:t>Kieckhäfer</w:t>
                            </w:r>
                          </w:p>
                          <w:p w:rsidR="00B72DD8" w:rsidRPr="00C5174D" w:rsidRDefault="00B72DD8" w:rsidP="00637F12">
                            <w:pPr>
                              <w:tabs>
                                <w:tab w:val="left" w:pos="1363"/>
                              </w:tabs>
                              <w:spacing w:after="120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>Betreuer:</w:t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rutiger LT Com 45 Light" w:hAnsi="Frutiger LT Com 45 Light" w:cs="Arial"/>
                                </w:rPr>
                                <w:id w:val="-1481998247"/>
                                <w:placeholder>
                                  <w:docPart w:val="14EF4AD3FBA24EDE805D0423F74A3383"/>
                                </w:placeholder>
                                <w:showingPlcHdr/>
                                <w:dropDownList>
                                  <w:listItem w:value="Wählen Sie ein Element aus."/>
                                  <w:listItem w:displayText="Prof. Dr. Karsten Kieckhäfer" w:value="Prof. Dr. Karsten Kieckhäfer"/>
                                  <w:listItem w:displayText="Dr. Klaus Gubitz" w:value="Dr. Klaus Gubitz"/>
                                  <w:listItem w:displayText="Michaela Thulke" w:value="Michaela Thulke"/>
                                  <w:listItem w:displayText="Patrick Engelsberg" w:value="Patrick Engelsberg"/>
                                  <w:listItem w:displayText="Sören Ahlfs" w:value="Sören Ahlfs"/>
                                  <w:listItem w:displayText="Lea Franze" w:value="Lea Franze"/>
                                </w:dropDownList>
                              </w:sdtPr>
                              <w:sdtEndPr/>
                              <w:sdtContent>
                                <w:r w:rsidR="0004516A" w:rsidRPr="00FD2CE6"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sdtContent>
                            </w:sdt>
                          </w:p>
                          <w:p w:rsidR="00637F12" w:rsidRPr="00C5174D" w:rsidRDefault="00C5174D" w:rsidP="00C5174D">
                            <w:pPr>
                              <w:tabs>
                                <w:tab w:val="left" w:pos="1363"/>
                              </w:tabs>
                              <w:spacing w:after="120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br/>
                              <w:t>Lehrstuhl für Betriebswirtschaftslehre,</w:t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br/>
                              <w:t>insb. Produktion und Logistik</w:t>
                            </w:r>
                          </w:p>
                        </w:tc>
                      </w:tr>
                      <w:tr w:rsidR="00B72DD8" w:rsidRPr="00C5174D" w:rsidTr="00562542">
                        <w:trPr>
                          <w:trHeight w:hRule="exact" w:val="1701"/>
                          <w:jc w:val="center"/>
                        </w:trPr>
                        <w:tc>
                          <w:tcPr>
                            <w:tcW w:w="4439" w:type="dxa"/>
                          </w:tcPr>
                          <w:p w:rsidR="00B72DD8" w:rsidRPr="00C5174D" w:rsidRDefault="00B72DD8" w:rsidP="00562542">
                            <w:pPr>
                              <w:pStyle w:val="Dokumentdaten"/>
                              <w:rPr>
                                <w:rFonts w:ascii="Frutiger LT Com 45 Light" w:hAnsi="Frutiger LT Com 45 Light" w:cs="Aria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:rsidR="00B72DD8" w:rsidRPr="00C5174D" w:rsidRDefault="00B72DD8" w:rsidP="00562542">
                            <w:pPr>
                              <w:tabs>
                                <w:tab w:val="left" w:pos="1363"/>
                              </w:tabs>
                              <w:rPr>
                                <w:rFonts w:ascii="Frutiger LT Com 45 Light" w:hAnsi="Frutiger LT Com 45 Light" w:cs="Arial"/>
                              </w:rPr>
                            </w:pPr>
                          </w:p>
                        </w:tc>
                      </w:tr>
                    </w:tbl>
                    <w:p w:rsidR="00B72DD8" w:rsidRPr="00C5174D" w:rsidRDefault="00B72DD8">
                      <w:pPr>
                        <w:rPr>
                          <w:rFonts w:ascii="Frutiger LT Com 45 Light" w:hAnsi="Frutiger LT Com 45 Light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0E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875DF" wp14:editId="5F2EE3BF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5831840" cy="3599815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Frutiger LT Com 45 Light" w:hAnsi="Frutiger LT Com 45 Light" w:cs="Arial"/>
                              </w:rPr>
                              <w:alias w:val="Typ der Arbeit"/>
                              <w:tag w:val="typ_arbeit"/>
                              <w:id w:val="22774279"/>
                              <w:lock w:val="sdtLocked"/>
                              <w:comboBox>
                                <w:listItem w:value="Wählen Sie ein Element aus."/>
                                <w:listItem w:displayText="Seminararbeit" w:value="Seminararbeit"/>
                                <w:listItem w:displayText="Bachelorarbeit" w:value="Bachelorarbeit"/>
                                <w:listItem w:displayText="Masterarbeit" w:value="Masterarbeit"/>
                              </w:comboBox>
                            </w:sdtPr>
                            <w:sdtEndPr/>
                            <w:sdtContent>
                              <w:p w:rsidR="00B72DD8" w:rsidRPr="00C5174D" w:rsidRDefault="00677F59" w:rsidP="00562542">
                                <w:pPr>
                                  <w:pStyle w:val="AngabenzurArbeit"/>
                                  <w:rPr>
                                    <w:rFonts w:ascii="Frutiger LT Com 45 Light" w:hAnsi="Frutiger LT Com 45 Light" w:cs="Arial"/>
                                  </w:rPr>
                                </w:pPr>
                                <w:r w:rsidRPr="00C5174D">
                                  <w:rPr>
                                    <w:rFonts w:ascii="Frutiger LT Com 45 Light" w:hAnsi="Frutiger LT Com 45 Light" w:cs="Arial"/>
                                  </w:rPr>
                                  <w:t>Seminar</w:t>
                                </w:r>
                                <w:r w:rsidR="00A12D71" w:rsidRPr="00C5174D">
                                  <w:rPr>
                                    <w:rFonts w:ascii="Frutiger LT Com 45 Light" w:hAnsi="Frutiger LT Com 45 Light" w:cs="Arial"/>
                                  </w:rPr>
                                  <w:t>-/Bachelor-/Master</w:t>
                                </w:r>
                                <w:r w:rsidRPr="00C5174D">
                                  <w:rPr>
                                    <w:rFonts w:ascii="Frutiger LT Com 45 Light" w:hAnsi="Frutiger LT Com 45 Light" w:cs="Arial"/>
                                  </w:rPr>
                                  <w:t>arbeit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Frutiger LT Com 45 Light" w:hAnsi="Frutiger LT Com 45 Light" w:cs="Arial"/>
                              </w:rPr>
                              <w:alias w:val="Titel der Arbeit"/>
                              <w:tag w:val="titel_arbeit"/>
                              <w:id w:val="2277433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72DD8" w:rsidRPr="00C5174D" w:rsidRDefault="00606F79" w:rsidP="00562542">
                                <w:pPr>
                                  <w:pStyle w:val="Titel"/>
                                  <w:rPr>
                                    <w:rFonts w:ascii="Frutiger LT Com 45 Light" w:hAnsi="Frutiger LT Com 45 Light" w:cs="Arial"/>
                                  </w:rPr>
                                </w:pPr>
                                <w:r w:rsidRPr="00C5174D">
                                  <w:rPr>
                                    <w:rFonts w:ascii="Frutiger LT Com 45 Light" w:hAnsi="Frutiger LT Com 45 Light" w:cs="Arial"/>
                                  </w:rPr>
                                  <w:t>Titel der Arbeit</w:t>
                                </w:r>
                              </w:p>
                            </w:sdtContent>
                          </w:sdt>
                          <w:p w:rsidR="007C4764" w:rsidRPr="00C5174D" w:rsidRDefault="007C4764" w:rsidP="00562542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>v</w:t>
                            </w:r>
                            <w:r w:rsidR="00B72DD8" w:rsidRPr="00C5174D">
                              <w:rPr>
                                <w:rFonts w:ascii="Frutiger LT Com 45 Light" w:hAnsi="Frutiger LT Com 45 Light" w:cs="Arial"/>
                              </w:rPr>
                              <w:t>on</w:t>
                            </w:r>
                            <w:bookmarkStart w:id="0" w:name="_GoBack"/>
                            <w:bookmarkEnd w:id="0"/>
                          </w:p>
                          <w:p w:rsidR="00B72DD8" w:rsidRPr="00C5174D" w:rsidRDefault="0050738F" w:rsidP="00562542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</w:rPr>
                            </w:pPr>
                            <w:sdt>
                              <w:sdtPr>
                                <w:rPr>
                                  <w:rFonts w:ascii="Frutiger LT Com 45 Light" w:hAnsi="Frutiger LT Com 45 Light" w:cs="Arial"/>
                                </w:rPr>
                                <w:alias w:val="Name des Autors"/>
                                <w:tag w:val="autor_arbeit"/>
                                <w:id w:val="22774351"/>
                                <w:lock w:val="sdtLocked"/>
                                <w:text/>
                              </w:sdtPr>
                              <w:sdtEndPr/>
                              <w:sdtContent>
                                <w:r w:rsidR="007C4764" w:rsidRPr="00C5174D">
                                  <w:rPr>
                                    <w:rFonts w:ascii="Frutiger LT Com 45 Light" w:hAnsi="Frutiger LT Com 45 Light" w:cs="Arial"/>
                                  </w:rPr>
                                  <w:t xml:space="preserve"> Autor1, Matrikel-Nr.</w:t>
                                </w:r>
                              </w:sdtContent>
                            </w:sdt>
                          </w:p>
                          <w:p w:rsidR="007C4764" w:rsidRPr="00C5174D" w:rsidRDefault="0050738F" w:rsidP="00562542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</w:rPr>
                            </w:pPr>
                            <w:sdt>
                              <w:sdtPr>
                                <w:rPr>
                                  <w:rFonts w:ascii="Frutiger LT Com 45 Light" w:hAnsi="Frutiger LT Com 45 Light" w:cs="Arial"/>
                                  <w:noProof/>
                                </w:rPr>
                                <w:alias w:val="Name des Autors"/>
                                <w:tag w:val="autor_arbeit"/>
                                <w:id w:val="617869194"/>
                                <w:text/>
                              </w:sdtPr>
                              <w:sdtEndPr/>
                              <w:sdtContent>
                                <w:r w:rsidR="003D4941" w:rsidRPr="00C5174D">
                                  <w:rPr>
                                    <w:rFonts w:ascii="Frutiger LT Com 45 Light" w:hAnsi="Frutiger LT Com 45 Light" w:cs="Arial"/>
                                    <w:noProof/>
                                  </w:rPr>
                                  <w:t xml:space="preserve"> ggf. Autor2, Matrikel-Nr.</w:t>
                                </w:r>
                              </w:sdtContent>
                            </w:sdt>
                          </w:p>
                          <w:p w:rsidR="006A1913" w:rsidRPr="00C5174D" w:rsidRDefault="00E8186D" w:rsidP="006A1913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 xml:space="preserve">Ort, </w: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</w:rPr>
                              <w:t>den</w: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t xml:space="preserve"> </w: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fldChar w:fldCharType="begin"/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instrText xml:space="preserve"> DATE  \@ "d. MMMM yyyy"  \* MERGEFORMAT </w:instrTex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fldChar w:fldCharType="separate"/>
                            </w:r>
                            <w:r w:rsidR="0050738F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t>26. April 2021</w: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fldChar w:fldCharType="end"/>
                            </w:r>
                          </w:p>
                          <w:p w:rsidR="00B72DD8" w:rsidRPr="00C5174D" w:rsidRDefault="006A1913" w:rsidP="00B82897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  <w:b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  <w:b/>
                              </w:rPr>
                              <w:fldChar w:fldCharType="begin"/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  <w:b/>
                              </w:rPr>
                              <w:instrText xml:space="preserve"> USERADDRESS  \* Upper  \* MERGEFORMAT </w:instrText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75DF" id="Text Box 4" o:spid="_x0000_s1027" type="#_x0000_t202" style="position:absolute;left:0;text-align:left;margin-left:0;margin-top:0;width:459.2pt;height:283.4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" stroked="f">
                <v:textbox inset="0,0,0,0">
                  <w:txbxContent>
                    <w:sdt>
                      <w:sdtPr>
                        <w:rPr>
                          <w:rFonts w:ascii="Frutiger LT Com 45 Light" w:hAnsi="Frutiger LT Com 45 Light" w:cs="Arial"/>
                        </w:rPr>
                        <w:alias w:val="Typ der Arbeit"/>
                        <w:tag w:val="typ_arbeit"/>
                        <w:id w:val="22774279"/>
                        <w:lock w:val="sdtLocked"/>
                        <w:comboBox>
                          <w:listItem w:value="Wählen Sie ein Element aus."/>
                          <w:listItem w:displayText="Seminararbeit" w:value="Seminararbeit"/>
                          <w:listItem w:displayText="Bachelorarbeit" w:value="Bachelorarbeit"/>
                          <w:listItem w:displayText="Masterarbeit" w:value="Masterarbeit"/>
                        </w:comboBox>
                      </w:sdtPr>
                      <w:sdtEndPr/>
                      <w:sdtContent>
                        <w:p w:rsidR="00B72DD8" w:rsidRPr="00C5174D" w:rsidRDefault="00677F59" w:rsidP="00562542">
                          <w:pPr>
                            <w:pStyle w:val="AngabenzurArbeit"/>
                            <w:rPr>
                              <w:rFonts w:ascii="Frutiger LT Com 45 Light" w:hAnsi="Frutiger LT Com 45 Light" w:cs="Arial"/>
                            </w:rPr>
                          </w:pPr>
                          <w:r w:rsidRPr="00C5174D">
                            <w:rPr>
                              <w:rFonts w:ascii="Frutiger LT Com 45 Light" w:hAnsi="Frutiger LT Com 45 Light" w:cs="Arial"/>
                            </w:rPr>
                            <w:t>Seminar</w:t>
                          </w:r>
                          <w:r w:rsidR="00A12D71" w:rsidRPr="00C5174D">
                            <w:rPr>
                              <w:rFonts w:ascii="Frutiger LT Com 45 Light" w:hAnsi="Frutiger LT Com 45 Light" w:cs="Arial"/>
                            </w:rPr>
                            <w:t>-/Bachelor-/Master</w:t>
                          </w:r>
                          <w:r w:rsidRPr="00C5174D">
                            <w:rPr>
                              <w:rFonts w:ascii="Frutiger LT Com 45 Light" w:hAnsi="Frutiger LT Com 45 Light" w:cs="Arial"/>
                            </w:rPr>
                            <w:t>arbeit</w:t>
                          </w:r>
                        </w:p>
                      </w:sdtContent>
                    </w:sdt>
                    <w:sdt>
                      <w:sdtPr>
                        <w:rPr>
                          <w:rFonts w:ascii="Frutiger LT Com 45 Light" w:hAnsi="Frutiger LT Com 45 Light" w:cs="Arial"/>
                        </w:rPr>
                        <w:alias w:val="Titel der Arbeit"/>
                        <w:tag w:val="titel_arbeit"/>
                        <w:id w:val="22774336"/>
                        <w:lock w:val="sdtLocked"/>
                        <w:showingPlcHdr/>
                        <w:text/>
                      </w:sdtPr>
                      <w:sdtEndPr/>
                      <w:sdtContent>
                        <w:p w:rsidR="00B72DD8" w:rsidRPr="00C5174D" w:rsidRDefault="00606F79" w:rsidP="00562542">
                          <w:pPr>
                            <w:pStyle w:val="Titel"/>
                            <w:rPr>
                              <w:rFonts w:ascii="Frutiger LT Com 45 Light" w:hAnsi="Frutiger LT Com 45 Light" w:cs="Arial"/>
                            </w:rPr>
                          </w:pPr>
                          <w:r w:rsidRPr="00C5174D">
                            <w:rPr>
                              <w:rFonts w:ascii="Frutiger LT Com 45 Light" w:hAnsi="Frutiger LT Com 45 Light" w:cs="Arial"/>
                            </w:rPr>
                            <w:t>Titel der Arbeit</w:t>
                          </w:r>
                        </w:p>
                      </w:sdtContent>
                    </w:sdt>
                    <w:p w:rsidR="007C4764" w:rsidRPr="00C5174D" w:rsidRDefault="007C4764" w:rsidP="00562542">
                      <w:pPr>
                        <w:jc w:val="center"/>
                        <w:rPr>
                          <w:rFonts w:ascii="Frutiger LT Com 45 Light" w:hAnsi="Frutiger LT Com 45 Light" w:cs="Arial"/>
                        </w:rPr>
                      </w:pPr>
                      <w:r w:rsidRPr="00C5174D">
                        <w:rPr>
                          <w:rFonts w:ascii="Frutiger LT Com 45 Light" w:hAnsi="Frutiger LT Com 45 Light" w:cs="Arial"/>
                        </w:rPr>
                        <w:t>v</w:t>
                      </w:r>
                      <w:r w:rsidR="00B72DD8" w:rsidRPr="00C5174D">
                        <w:rPr>
                          <w:rFonts w:ascii="Frutiger LT Com 45 Light" w:hAnsi="Frutiger LT Com 45 Light" w:cs="Arial"/>
                        </w:rPr>
                        <w:t>on</w:t>
                      </w:r>
                      <w:bookmarkStart w:id="1" w:name="_GoBack"/>
                      <w:bookmarkEnd w:id="1"/>
                    </w:p>
                    <w:p w:rsidR="00B72DD8" w:rsidRPr="00C5174D" w:rsidRDefault="0050738F" w:rsidP="00562542">
                      <w:pPr>
                        <w:jc w:val="center"/>
                        <w:rPr>
                          <w:rFonts w:ascii="Frutiger LT Com 45 Light" w:hAnsi="Frutiger LT Com 45 Light" w:cs="Arial"/>
                        </w:rPr>
                      </w:pPr>
                      <w:sdt>
                        <w:sdtPr>
                          <w:rPr>
                            <w:rFonts w:ascii="Frutiger LT Com 45 Light" w:hAnsi="Frutiger LT Com 45 Light" w:cs="Arial"/>
                          </w:rPr>
                          <w:alias w:val="Name des Autors"/>
                          <w:tag w:val="autor_arbeit"/>
                          <w:id w:val="22774351"/>
                          <w:lock w:val="sdtLocked"/>
                          <w:text/>
                        </w:sdtPr>
                        <w:sdtEndPr/>
                        <w:sdtContent>
                          <w:r w:rsidR="007C4764" w:rsidRPr="00C5174D">
                            <w:rPr>
                              <w:rFonts w:ascii="Frutiger LT Com 45 Light" w:hAnsi="Frutiger LT Com 45 Light" w:cs="Arial"/>
                            </w:rPr>
                            <w:t xml:space="preserve"> Autor1, Matrikel-Nr.</w:t>
                          </w:r>
                        </w:sdtContent>
                      </w:sdt>
                    </w:p>
                    <w:p w:rsidR="007C4764" w:rsidRPr="00C5174D" w:rsidRDefault="0050738F" w:rsidP="00562542">
                      <w:pPr>
                        <w:jc w:val="center"/>
                        <w:rPr>
                          <w:rFonts w:ascii="Frutiger LT Com 45 Light" w:hAnsi="Frutiger LT Com 45 Light" w:cs="Arial"/>
                        </w:rPr>
                      </w:pPr>
                      <w:sdt>
                        <w:sdtPr>
                          <w:rPr>
                            <w:rFonts w:ascii="Frutiger LT Com 45 Light" w:hAnsi="Frutiger LT Com 45 Light" w:cs="Arial"/>
                            <w:noProof/>
                          </w:rPr>
                          <w:alias w:val="Name des Autors"/>
                          <w:tag w:val="autor_arbeit"/>
                          <w:id w:val="617869194"/>
                          <w:text/>
                        </w:sdtPr>
                        <w:sdtEndPr/>
                        <w:sdtContent>
                          <w:r w:rsidR="003D4941" w:rsidRPr="00C5174D">
                            <w:rPr>
                              <w:rFonts w:ascii="Frutiger LT Com 45 Light" w:hAnsi="Frutiger LT Com 45 Light" w:cs="Arial"/>
                              <w:noProof/>
                            </w:rPr>
                            <w:t xml:space="preserve"> ggf. Autor2, Matrikel-Nr.</w:t>
                          </w:r>
                        </w:sdtContent>
                      </w:sdt>
                    </w:p>
                    <w:p w:rsidR="006A1913" w:rsidRPr="00C5174D" w:rsidRDefault="00E8186D" w:rsidP="006A1913">
                      <w:pPr>
                        <w:jc w:val="center"/>
                        <w:rPr>
                          <w:rFonts w:ascii="Frutiger LT Com 45 Light" w:hAnsi="Frutiger LT Com 45 Light" w:cs="Arial"/>
                        </w:rPr>
                      </w:pPr>
                      <w:r w:rsidRPr="00C5174D">
                        <w:rPr>
                          <w:rFonts w:ascii="Frutiger LT Com 45 Light" w:hAnsi="Frutiger LT Com 45 Light" w:cs="Arial"/>
                        </w:rPr>
                        <w:t xml:space="preserve">Ort, </w:t>
                      </w:r>
                      <w:r w:rsidR="003D4941" w:rsidRPr="00C5174D">
                        <w:rPr>
                          <w:rFonts w:ascii="Frutiger LT Com 45 Light" w:hAnsi="Frutiger LT Com 45 Light" w:cs="Arial"/>
                        </w:rPr>
                        <w:t>den</w:t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t xml:space="preserve"> </w:t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fldChar w:fldCharType="begin"/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instrText xml:space="preserve"> DATE  \@ "d. MMMM yyyy"  \* MERGEFORMAT </w:instrText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fldChar w:fldCharType="separate"/>
                      </w:r>
                      <w:r w:rsidR="0050738F">
                        <w:rPr>
                          <w:rFonts w:ascii="Frutiger LT Com 45 Light" w:hAnsi="Frutiger LT Com 45 Light" w:cs="Arial"/>
                          <w:noProof/>
                        </w:rPr>
                        <w:t>26. April 2021</w:t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fldChar w:fldCharType="end"/>
                      </w:r>
                    </w:p>
                    <w:p w:rsidR="00B72DD8" w:rsidRPr="00C5174D" w:rsidRDefault="006A1913" w:rsidP="00B82897">
                      <w:pPr>
                        <w:jc w:val="center"/>
                        <w:rPr>
                          <w:rFonts w:ascii="Frutiger LT Com 45 Light" w:hAnsi="Frutiger LT Com 45 Light" w:cs="Arial"/>
                          <w:b/>
                        </w:rPr>
                      </w:pPr>
                      <w:r w:rsidRPr="00C5174D">
                        <w:rPr>
                          <w:rFonts w:ascii="Frutiger LT Com 45 Light" w:hAnsi="Frutiger LT Com 45 Light" w:cs="Arial"/>
                          <w:b/>
                        </w:rPr>
                        <w:fldChar w:fldCharType="begin"/>
                      </w:r>
                      <w:r w:rsidRPr="00C5174D">
                        <w:rPr>
                          <w:rFonts w:ascii="Frutiger LT Com 45 Light" w:hAnsi="Frutiger LT Com 45 Light" w:cs="Arial"/>
                          <w:b/>
                        </w:rPr>
                        <w:instrText xml:space="preserve"> USERADDRESS  \* Upper  \* MERGEFORMAT </w:instrText>
                      </w:r>
                      <w:r w:rsidRPr="00C5174D">
                        <w:rPr>
                          <w:rFonts w:ascii="Frutiger LT Com 45 Light" w:hAnsi="Frutiger LT Com 45 Light" w:cs="Arial"/>
                          <w:b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D6135" w:rsidRPr="005D6135" w:rsidRDefault="005D6135" w:rsidP="005D6135"/>
    <w:p w:rsidR="005D6135" w:rsidRPr="005D6135" w:rsidRDefault="005D6135" w:rsidP="005D6135"/>
    <w:p w:rsidR="005D6135" w:rsidRPr="005D6135" w:rsidRDefault="005D6135" w:rsidP="005D6135"/>
    <w:p w:rsidR="005D6135" w:rsidRPr="005D6135" w:rsidRDefault="005D6135" w:rsidP="005D6135"/>
    <w:p w:rsidR="005D6135" w:rsidRPr="005D6135" w:rsidRDefault="005D6135" w:rsidP="005D6135"/>
    <w:p w:rsidR="005D6135" w:rsidRPr="005D6135" w:rsidRDefault="005D6135" w:rsidP="005D6135"/>
    <w:p w:rsidR="005D6135" w:rsidRPr="005D6135" w:rsidRDefault="005D6135" w:rsidP="005D6135"/>
    <w:p w:rsidR="005D6135" w:rsidRPr="005D6135" w:rsidRDefault="005D6135" w:rsidP="005D6135"/>
    <w:p w:rsidR="005D6135" w:rsidRPr="005D6135" w:rsidRDefault="005D6135" w:rsidP="005D6135"/>
    <w:p w:rsidR="005D6135" w:rsidRDefault="005D6135" w:rsidP="005D6135"/>
    <w:p w:rsidR="0050738F" w:rsidRDefault="0050738F" w:rsidP="005D6135">
      <w:pPr>
        <w:jc w:val="right"/>
      </w:pPr>
    </w:p>
    <w:p w:rsidR="002761C7" w:rsidRPr="005D6135" w:rsidRDefault="002761C7" w:rsidP="0050738F"/>
    <w:sectPr w:rsidR="002761C7" w:rsidRPr="005D6135" w:rsidSect="002761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37" w:right="1361" w:bottom="1440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29" w:rsidRDefault="00A53F29">
      <w:r>
        <w:separator/>
      </w:r>
    </w:p>
  </w:endnote>
  <w:endnote w:type="continuationSeparator" w:id="0">
    <w:p w:rsidR="00A53F29" w:rsidRDefault="00A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4D" w:rsidRDefault="00C517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D8" w:rsidRDefault="00B55E11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 w:rsidR="00B72DD8">
      <w:rPr>
        <w:noProof/>
      </w:rPr>
      <w:instrText xml:space="preserve"> IF </w:instrText>
    </w:r>
    <w:r>
      <w:rPr>
        <w:noProof/>
      </w:rPr>
      <w:fldChar w:fldCharType="begin"/>
    </w:r>
    <w:r w:rsidR="00B72DD8">
      <w:rPr>
        <w:noProof/>
      </w:rPr>
      <w:instrText xml:space="preserve"> NUMPAGES </w:instrText>
    </w:r>
    <w:r>
      <w:rPr>
        <w:noProof/>
      </w:rPr>
      <w:fldChar w:fldCharType="separate"/>
    </w:r>
    <w:r w:rsidR="0050738F">
      <w:rPr>
        <w:noProof/>
      </w:rPr>
      <w:instrText>2</w:instrText>
    </w:r>
    <w:r>
      <w:rPr>
        <w:noProof/>
      </w:rPr>
      <w:fldChar w:fldCharType="end"/>
    </w:r>
    <w:r w:rsidR="00B72DD8">
      <w:rPr>
        <w:noProof/>
      </w:rPr>
      <w:instrText xml:space="preserve"> &gt; 1 "Seite </w:instrText>
    </w:r>
    <w:r>
      <w:rPr>
        <w:noProof/>
      </w:rPr>
      <w:fldChar w:fldCharType="begin"/>
    </w:r>
    <w:r w:rsidR="00B72DD8">
      <w:rPr>
        <w:noProof/>
      </w:rPr>
      <w:instrText xml:space="preserve"> PAGE </w:instrText>
    </w:r>
    <w:r>
      <w:rPr>
        <w:noProof/>
      </w:rPr>
      <w:fldChar w:fldCharType="separate"/>
    </w:r>
    <w:r w:rsidR="0050738F">
      <w:rPr>
        <w:noProof/>
      </w:rPr>
      <w:instrText>2</w:instrText>
    </w:r>
    <w:r>
      <w:rPr>
        <w:noProof/>
      </w:rPr>
      <w:fldChar w:fldCharType="end"/>
    </w:r>
    <w:r w:rsidR="00B72DD8">
      <w:rPr>
        <w:noProof/>
      </w:rPr>
      <w:instrText xml:space="preserve"> von </w:instrText>
    </w:r>
    <w:r>
      <w:rPr>
        <w:noProof/>
      </w:rPr>
      <w:fldChar w:fldCharType="begin"/>
    </w:r>
    <w:r w:rsidR="00B72DD8">
      <w:rPr>
        <w:noProof/>
      </w:rPr>
      <w:instrText xml:space="preserve"> NUMPAGES" </w:instrText>
    </w:r>
    <w:r>
      <w:rPr>
        <w:noProof/>
      </w:rPr>
      <w:fldChar w:fldCharType="separate"/>
    </w:r>
    <w:r w:rsidR="0050738F">
      <w:rPr>
        <w:noProof/>
      </w:rPr>
      <w:instrText>2</w:instrText>
    </w:r>
    <w:r>
      <w:rPr>
        <w:noProof/>
      </w:rPr>
      <w:fldChar w:fldCharType="end"/>
    </w:r>
    <w:r w:rsidR="00B72DD8">
      <w:rPr>
        <w:noProof/>
      </w:rPr>
      <w:instrText xml:space="preserve"> </w:instrText>
    </w:r>
    <w:r w:rsidR="0050738F">
      <w:rPr>
        <w:noProof/>
      </w:rPr>
      <w:fldChar w:fldCharType="separate"/>
    </w:r>
    <w:r w:rsidR="0050738F">
      <w:rPr>
        <w:noProof/>
      </w:rPr>
      <w:t xml:space="preserve">Seite 2 von 2 </w:t>
    </w:r>
    <w:r>
      <w:rPr>
        <w:noProof/>
      </w:rPr>
      <w:fldChar w:fldCharType="end"/>
    </w:r>
  </w:p>
  <w:p w:rsidR="00B72DD8" w:rsidRDefault="00B72DD8">
    <w:pPr>
      <w:pStyle w:val="Standardohn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1D" w:rsidRPr="00C5174D" w:rsidRDefault="0064011D" w:rsidP="00C517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29" w:rsidRDefault="00A53F29">
      <w:r>
        <w:separator/>
      </w:r>
    </w:p>
  </w:footnote>
  <w:footnote w:type="continuationSeparator" w:id="0">
    <w:p w:rsidR="00A53F29" w:rsidRDefault="00A5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4D" w:rsidRDefault="00C517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D8" w:rsidRDefault="00B72DD8">
    <w:pPr>
      <w:pStyle w:val="Dokumentda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37" w:type="dxa"/>
      <w:tblInd w:w="297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</w:tblGrid>
    <w:tr w:rsidR="00B72DD8" w:rsidTr="005D6135">
      <w:trPr>
        <w:trHeight w:hRule="exact" w:val="1276"/>
      </w:trPr>
      <w:tc>
        <w:tcPr>
          <w:tcW w:w="6237" w:type="dxa"/>
          <w:vAlign w:val="center"/>
        </w:tcPr>
        <w:p w:rsidR="00B72DD8" w:rsidRDefault="00B72DD8" w:rsidP="0064011D">
          <w:pPr>
            <w:pStyle w:val="InstitutKopfzeile"/>
            <w:framePr w:w="6237" w:h="1276" w:hSpace="142" w:wrap="around" w:vAnchor="page" w:hAnchor="page" w:x="5217" w:y="455"/>
            <w:jc w:val="right"/>
          </w:pPr>
        </w:p>
      </w:tc>
    </w:tr>
  </w:tbl>
  <w:p w:rsidR="00B72DD8" w:rsidRDefault="00B72DD8" w:rsidP="005D6135">
    <w:pPr>
      <w:pStyle w:val="Fenst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youtGrid.Customer" w:val="胠ݶॢ ꐀ뀀ↂ恀ꞹㅕ뀀ꐀ뀀ↂ恀ꞹㅕॢ怀ꐀ뀀ↂ恀ꞹㅕကꐀ뀀ↂ恀ꞹㅕ쀀ꐀॢↂ恀ꞹㅕ퀀ꐀ뀀ↂ恀ꞹㅕ耀ꐀ뀀ↂ恀ॢꞹㅕ　ꐀ뀀ↂ恀ꞹㅕꐀ뀀ↂ恀ꞹㅕॢꐀ뀀ↂ恀ꞹㅕ䀀ꐀ뀀ↂ恀ꞹㅕꐀ뀀ॢ恀ꞹㅕꀀ ꐀ뀀ↂ恀ꞹㅕ倀_x000a_ꐀ뀀ↂ恀ॢꐀ뀀ↂ恀ꞹㅕ뀀ꐀ뀀ↂ恀ꞹㅕ怀ॢ뀀ↂ恀ꞹㅕက_x000a_ꐀ뀀ↂ恀ꞹㅕ쀀_x000a_ꐀ뀀ↂॢꞹㅕ瀀ꐀ뀀ↂ恀ꞹㅕ ꐀ뀀ↂ恀ꞹㅕॢ퀀ꐀ뀀ↂ恀ꞹㅕ耀ꐀ뀀ↂ恀ꞹㅕ　ꐀॢↂ恀ꞹㅕꐀ뀀ↂ恀ꞹㅕ退ꐀ뀀ↂ恀ॢꞹㅕ䀀ꐀ뀀ↂ恀ꞹㅕꐀ뀀ↂ恀ꞹㅕॢꐀ뀀ↂ恀ꞹㅕॢကꐀ뀀ॢॢॢ馸ݘ뀀怀ꐀ뀀ॢॢॢ馐ݘ뀀ॢ뀀ꐀ뀀ॢॢ饨ݘ"/>
    <w:docVar w:name="LayoutGrid.Type" w:val="w:docVa"/>
  </w:docVars>
  <w:rsids>
    <w:rsidRoot w:val="000057AF"/>
    <w:rsid w:val="000057AF"/>
    <w:rsid w:val="00036863"/>
    <w:rsid w:val="0004516A"/>
    <w:rsid w:val="0005111C"/>
    <w:rsid w:val="00063DCD"/>
    <w:rsid w:val="0008406B"/>
    <w:rsid w:val="00093CD6"/>
    <w:rsid w:val="000F4F7B"/>
    <w:rsid w:val="001562F5"/>
    <w:rsid w:val="00170A21"/>
    <w:rsid w:val="00174FF9"/>
    <w:rsid w:val="001C3ECC"/>
    <w:rsid w:val="001F1F12"/>
    <w:rsid w:val="002761C7"/>
    <w:rsid w:val="0031068D"/>
    <w:rsid w:val="003D4941"/>
    <w:rsid w:val="004224F3"/>
    <w:rsid w:val="0050738F"/>
    <w:rsid w:val="00515319"/>
    <w:rsid w:val="00562542"/>
    <w:rsid w:val="00580EA5"/>
    <w:rsid w:val="005A7886"/>
    <w:rsid w:val="005D3BA8"/>
    <w:rsid w:val="005D54CC"/>
    <w:rsid w:val="005D6135"/>
    <w:rsid w:val="00606F79"/>
    <w:rsid w:val="00637F12"/>
    <w:rsid w:val="0064011D"/>
    <w:rsid w:val="00677F59"/>
    <w:rsid w:val="006A1913"/>
    <w:rsid w:val="006F07A1"/>
    <w:rsid w:val="00757243"/>
    <w:rsid w:val="0079762B"/>
    <w:rsid w:val="007C4764"/>
    <w:rsid w:val="007D0F34"/>
    <w:rsid w:val="007E7C82"/>
    <w:rsid w:val="008024E3"/>
    <w:rsid w:val="008D5A91"/>
    <w:rsid w:val="00985EDC"/>
    <w:rsid w:val="009D2A82"/>
    <w:rsid w:val="00A12D71"/>
    <w:rsid w:val="00A15113"/>
    <w:rsid w:val="00A453EF"/>
    <w:rsid w:val="00A53F29"/>
    <w:rsid w:val="00B34986"/>
    <w:rsid w:val="00B36292"/>
    <w:rsid w:val="00B55E11"/>
    <w:rsid w:val="00B72DD8"/>
    <w:rsid w:val="00B82897"/>
    <w:rsid w:val="00C5174D"/>
    <w:rsid w:val="00D15DBB"/>
    <w:rsid w:val="00E20925"/>
    <w:rsid w:val="00E34BDE"/>
    <w:rsid w:val="00E54060"/>
    <w:rsid w:val="00E8186D"/>
    <w:rsid w:val="00EC13E6"/>
    <w:rsid w:val="00F35424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519A3C95"/>
  <w15:docId w15:val="{39A19E7C-082B-4041-B2FE-E230100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34BDE"/>
    <w:pPr>
      <w:spacing w:after="260" w:line="260" w:lineRule="atLeast"/>
    </w:pPr>
    <w:rPr>
      <w:rFonts w:ascii="Arial" w:hAnsi="Arial"/>
      <w:kern w:val="16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4FF9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rsid w:val="00174FF9"/>
    <w:pPr>
      <w:spacing w:after="0"/>
    </w:pPr>
  </w:style>
  <w:style w:type="paragraph" w:styleId="Fuzeile">
    <w:name w:val="footer"/>
    <w:basedOn w:val="Standard"/>
    <w:rsid w:val="00174FF9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rsid w:val="00174FF9"/>
    <w:pPr>
      <w:spacing w:after="0"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rsid w:val="00174FF9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  <w:rsid w:val="00174FF9"/>
  </w:style>
  <w:style w:type="paragraph" w:customStyle="1" w:styleId="Betreff">
    <w:name w:val="Betreff"/>
    <w:basedOn w:val="Adresse"/>
    <w:rsid w:val="00174FF9"/>
    <w:rPr>
      <w:b/>
    </w:rPr>
  </w:style>
  <w:style w:type="paragraph" w:customStyle="1" w:styleId="Dokumentdaten">
    <w:name w:val="Dokumentdaten"/>
    <w:basedOn w:val="Standard"/>
    <w:rsid w:val="00E34BDE"/>
    <w:pPr>
      <w:spacing w:after="0" w:line="220" w:lineRule="atLeast"/>
    </w:pPr>
  </w:style>
  <w:style w:type="paragraph" w:styleId="Sprechblasentext">
    <w:name w:val="Balloon Text"/>
    <w:basedOn w:val="Standard"/>
    <w:link w:val="SprechblasentextZchn"/>
    <w:rsid w:val="0003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6863"/>
    <w:rPr>
      <w:rFonts w:ascii="Tahoma" w:hAnsi="Tahoma" w:cs="Tahoma"/>
      <w:kern w:val="16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4BDE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1C3ECC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1C3ECC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customStyle="1" w:styleId="AngabenzurArbeit">
    <w:name w:val="Angaben zur Arbeit"/>
    <w:basedOn w:val="Titel"/>
    <w:next w:val="Titel"/>
    <w:qFormat/>
    <w:rsid w:val="001C3ECC"/>
    <w:rPr>
      <w:b/>
      <w:sz w:val="28"/>
    </w:rPr>
  </w:style>
  <w:style w:type="table" w:styleId="Tabellenraster">
    <w:name w:val="Table Grid"/>
    <w:basedOn w:val="NormaleTabelle"/>
    <w:rsid w:val="005625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hre\Studentische%20Arbeiten%20-%20Arbeitsordner\Gestaltungsrichtlinien%20f&#252;r%20wissenschaftliche%20Arbeiten\Version_3_1_Mrz_2012\Deckblatt-Titelseite_v3_1%20(Office%202007-201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EF4AD3FBA24EDE805D0423F74A3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FEB87-5F04-40A9-9D22-4218CF904212}"/>
      </w:docPartPr>
      <w:docPartBody>
        <w:p w:rsidR="003766EE" w:rsidRDefault="00F817CF" w:rsidP="00F817CF">
          <w:pPr>
            <w:pStyle w:val="14EF4AD3FBA24EDE805D0423F74A33831"/>
          </w:pPr>
          <w:r w:rsidRPr="00FD2CE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22A"/>
    <w:rsid w:val="001038B5"/>
    <w:rsid w:val="003766EE"/>
    <w:rsid w:val="00386B9E"/>
    <w:rsid w:val="005C2518"/>
    <w:rsid w:val="0077661B"/>
    <w:rsid w:val="007F1D6F"/>
    <w:rsid w:val="008D5C4A"/>
    <w:rsid w:val="009D5478"/>
    <w:rsid w:val="00AE4748"/>
    <w:rsid w:val="00F54BD6"/>
    <w:rsid w:val="00F817CF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C4A"/>
    <w:rPr>
      <w:color w:val="808080"/>
    </w:rPr>
  </w:style>
  <w:style w:type="paragraph" w:customStyle="1" w:styleId="5AE6E2EE95B449A18D29318AFFEF18F5">
    <w:name w:val="5AE6E2EE95B449A18D29318AFFEF18F5"/>
  </w:style>
  <w:style w:type="paragraph" w:customStyle="1" w:styleId="98B2CA5B37544DDF9B0B07261044CC66">
    <w:name w:val="98B2CA5B37544DDF9B0B07261044CC66"/>
  </w:style>
  <w:style w:type="paragraph" w:customStyle="1" w:styleId="8C968DECA2204B9794E98DC3596F53A8">
    <w:name w:val="8C968DECA2204B9794E98DC3596F53A8"/>
  </w:style>
  <w:style w:type="paragraph" w:customStyle="1" w:styleId="92D410A7DF4747DBB74991A7867F2F79">
    <w:name w:val="92D410A7DF4747DBB74991A7867F2F79"/>
  </w:style>
  <w:style w:type="paragraph" w:customStyle="1" w:styleId="94E63E2D4D5542DDBB3ED6BC8ECA06F4">
    <w:name w:val="94E63E2D4D5542DDBB3ED6BC8ECA06F4"/>
  </w:style>
  <w:style w:type="paragraph" w:customStyle="1" w:styleId="9DA2539F4DE349E0BABE728636E7BD97">
    <w:name w:val="9DA2539F4DE349E0BABE728636E7BD97"/>
    <w:rsid w:val="00FE322A"/>
  </w:style>
  <w:style w:type="paragraph" w:customStyle="1" w:styleId="92D410A7DF4747DBB74991A7867F2F791">
    <w:name w:val="92D410A7DF4747DBB74991A7867F2F791"/>
    <w:rsid w:val="00FE322A"/>
    <w:pPr>
      <w:spacing w:after="260" w:line="260" w:lineRule="atLeast"/>
    </w:pPr>
    <w:rPr>
      <w:rFonts w:ascii="Arial" w:eastAsia="Times New Roman" w:hAnsi="Arial" w:cs="Times New Roman"/>
      <w:kern w:val="16"/>
      <w:szCs w:val="24"/>
    </w:rPr>
  </w:style>
  <w:style w:type="paragraph" w:customStyle="1" w:styleId="92D410A7DF4747DBB74991A7867F2F792">
    <w:name w:val="92D410A7DF4747DBB74991A7867F2F792"/>
    <w:rsid w:val="00FE322A"/>
    <w:pPr>
      <w:spacing w:after="260" w:line="260" w:lineRule="atLeast"/>
    </w:pPr>
    <w:rPr>
      <w:rFonts w:ascii="Arial" w:eastAsia="Times New Roman" w:hAnsi="Arial" w:cs="Times New Roman"/>
      <w:kern w:val="16"/>
      <w:szCs w:val="24"/>
    </w:rPr>
  </w:style>
  <w:style w:type="paragraph" w:customStyle="1" w:styleId="92D410A7DF4747DBB74991A7867F2F793">
    <w:name w:val="92D410A7DF4747DBB74991A7867F2F793"/>
    <w:rsid w:val="00FE322A"/>
    <w:pPr>
      <w:spacing w:after="260" w:line="260" w:lineRule="atLeast"/>
    </w:pPr>
    <w:rPr>
      <w:rFonts w:ascii="Arial" w:eastAsia="Times New Roman" w:hAnsi="Arial" w:cs="Times New Roman"/>
      <w:kern w:val="16"/>
      <w:szCs w:val="24"/>
    </w:rPr>
  </w:style>
  <w:style w:type="paragraph" w:customStyle="1" w:styleId="2A98E45F77BF4F9D9FCE68C6990BB51C">
    <w:name w:val="2A98E45F77BF4F9D9FCE68C6990BB51C"/>
    <w:rsid w:val="005C2518"/>
    <w:pPr>
      <w:spacing w:after="200" w:line="276" w:lineRule="auto"/>
    </w:pPr>
  </w:style>
  <w:style w:type="paragraph" w:customStyle="1" w:styleId="3577274F7DAD4775A89565124B422B2F">
    <w:name w:val="3577274F7DAD4775A89565124B422B2F"/>
    <w:rsid w:val="005C2518"/>
    <w:pPr>
      <w:spacing w:after="200" w:line="276" w:lineRule="auto"/>
    </w:pPr>
  </w:style>
  <w:style w:type="paragraph" w:customStyle="1" w:styleId="14EF4AD3FBA24EDE805D0423F74A3383">
    <w:name w:val="14EF4AD3FBA24EDE805D0423F74A3383"/>
    <w:rsid w:val="00F817CF"/>
    <w:pPr>
      <w:spacing w:after="260" w:line="260" w:lineRule="atLeast"/>
    </w:pPr>
    <w:rPr>
      <w:rFonts w:ascii="Arial" w:eastAsia="Times New Roman" w:hAnsi="Arial" w:cs="Times New Roman"/>
      <w:kern w:val="16"/>
      <w:szCs w:val="24"/>
    </w:rPr>
  </w:style>
  <w:style w:type="paragraph" w:customStyle="1" w:styleId="A69031261A204C34B4D500C14CF9E828">
    <w:name w:val="A69031261A204C34B4D500C14CF9E828"/>
    <w:rsid w:val="00F817CF"/>
    <w:pPr>
      <w:spacing w:after="300" w:line="240" w:lineRule="auto"/>
      <w:contextualSpacing/>
      <w:jc w:val="center"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customStyle="1" w:styleId="14EF4AD3FBA24EDE805D0423F74A33831">
    <w:name w:val="14EF4AD3FBA24EDE805D0423F74A33831"/>
    <w:rsid w:val="00F817CF"/>
    <w:pPr>
      <w:spacing w:after="260" w:line="260" w:lineRule="atLeast"/>
    </w:pPr>
    <w:rPr>
      <w:rFonts w:ascii="Arial" w:eastAsia="Times New Roman" w:hAnsi="Arial" w:cs="Times New Roman"/>
      <w:kern w:val="16"/>
      <w:szCs w:val="24"/>
    </w:rPr>
  </w:style>
  <w:style w:type="paragraph" w:customStyle="1" w:styleId="A69031261A204C34B4D500C14CF9E8281">
    <w:name w:val="A69031261A204C34B4D500C14CF9E8281"/>
    <w:rsid w:val="00F817CF"/>
    <w:pPr>
      <w:spacing w:after="300" w:line="240" w:lineRule="auto"/>
      <w:contextualSpacing/>
      <w:jc w:val="center"/>
    </w:pPr>
    <w:rPr>
      <w:rFonts w:ascii="Arial" w:eastAsiaTheme="majorEastAsia" w:hAnsi="Arial" w:cstheme="majorBidi"/>
      <w:spacing w:val="5"/>
      <w:kern w:val="28"/>
      <w:sz w:val="48"/>
      <w:szCs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0FDF-0EBD-4460-98E9-C9C04E72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Deckblatt-Titelseite_v3_1 (Office 2007-2010).dotx</Template>
  <TotalTime>0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indiesoft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Kieckhäfer, Karsten</dc:creator>
  <cp:lastModifiedBy>Franze, Lea</cp:lastModifiedBy>
  <cp:revision>2</cp:revision>
  <cp:lastPrinted>2014-05-20T12:23:00Z</cp:lastPrinted>
  <dcterms:created xsi:type="dcterms:W3CDTF">2021-04-26T06:48:00Z</dcterms:created>
  <dcterms:modified xsi:type="dcterms:W3CDTF">2021-04-26T06:48:00Z</dcterms:modified>
</cp:coreProperties>
</file>